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36" w:rsidRPr="00201636" w:rsidRDefault="00201636" w:rsidP="00201636">
      <w:pPr>
        <w:pStyle w:val="Listaszerbekezds"/>
        <w:numPr>
          <w:ilvl w:val="0"/>
          <w:numId w:val="8"/>
        </w:numPr>
        <w:jc w:val="right"/>
        <w:rPr>
          <w:rFonts w:asciiTheme="minorHAnsi" w:hAnsiTheme="minorHAnsi"/>
          <w:sz w:val="22"/>
          <w:szCs w:val="22"/>
        </w:rPr>
      </w:pPr>
      <w:r w:rsidRPr="00201636">
        <w:rPr>
          <w:rFonts w:asciiTheme="minorHAnsi" w:hAnsiTheme="minorHAnsi"/>
          <w:sz w:val="22"/>
          <w:szCs w:val="22"/>
        </w:rPr>
        <w:t>melléklet</w:t>
      </w:r>
    </w:p>
    <w:p w:rsidR="00201636" w:rsidRPr="00201636" w:rsidRDefault="00201636" w:rsidP="00201636">
      <w:pPr>
        <w:pStyle w:val="Listaszerbekezds"/>
        <w:jc w:val="center"/>
        <w:rPr>
          <w:rFonts w:asciiTheme="minorHAnsi" w:hAnsiTheme="minorHAnsi"/>
          <w:b/>
          <w:sz w:val="22"/>
          <w:szCs w:val="22"/>
        </w:rPr>
      </w:pPr>
      <w:r w:rsidRPr="00201636">
        <w:rPr>
          <w:rFonts w:asciiTheme="minorHAnsi" w:hAnsiTheme="minorHAnsi"/>
          <w:b/>
          <w:sz w:val="22"/>
          <w:szCs w:val="22"/>
        </w:rPr>
        <w:t>Vendéglista</w:t>
      </w:r>
    </w:p>
    <w:p w:rsidR="00077C9B" w:rsidRDefault="00077C9B" w:rsidP="00201636">
      <w:pPr>
        <w:pStyle w:val="Listaszerbekezds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900"/>
        <w:gridCol w:w="1923"/>
        <w:gridCol w:w="1941"/>
        <w:gridCol w:w="1939"/>
        <w:gridCol w:w="2742"/>
        <w:gridCol w:w="1139"/>
        <w:gridCol w:w="1902"/>
      </w:tblGrid>
      <w:tr w:rsidR="00201636" w:rsidRPr="00077C9B" w:rsidTr="00077C9B">
        <w:trPr>
          <w:trHeight w:val="508"/>
        </w:trPr>
        <w:tc>
          <w:tcPr>
            <w:tcW w:w="1900" w:type="dxa"/>
          </w:tcPr>
          <w:p w:rsidR="00201636" w:rsidRPr="00077C9B" w:rsidRDefault="00201636" w:rsidP="00544779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Név</w:t>
            </w:r>
          </w:p>
        </w:tc>
        <w:tc>
          <w:tcPr>
            <w:tcW w:w="1923" w:type="dxa"/>
          </w:tcPr>
          <w:p w:rsidR="00201636" w:rsidRPr="00077C9B" w:rsidRDefault="00201636" w:rsidP="00544779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Lakcím</w:t>
            </w:r>
          </w:p>
        </w:tc>
        <w:tc>
          <w:tcPr>
            <w:tcW w:w="1941" w:type="dxa"/>
          </w:tcPr>
          <w:p w:rsidR="00201636" w:rsidRPr="00077C9B" w:rsidRDefault="00201636" w:rsidP="00544779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Szül. dátum</w:t>
            </w:r>
          </w:p>
        </w:tc>
        <w:tc>
          <w:tcPr>
            <w:tcW w:w="1939" w:type="dxa"/>
          </w:tcPr>
          <w:p w:rsidR="00201636" w:rsidRDefault="00201636" w:rsidP="00544779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Szem.ig.szám</w:t>
            </w:r>
            <w:proofErr w:type="spellEnd"/>
            <w:r w:rsidR="00AC3F1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  <w:p w:rsidR="00AC3F13" w:rsidRPr="00077C9B" w:rsidRDefault="00AC3F13" w:rsidP="00544779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Diák ig. szám</w:t>
            </w:r>
          </w:p>
        </w:tc>
        <w:tc>
          <w:tcPr>
            <w:tcW w:w="2742" w:type="dxa"/>
          </w:tcPr>
          <w:p w:rsidR="00201636" w:rsidRPr="00077C9B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Érkezés/Távozás</w:t>
            </w:r>
          </w:p>
        </w:tc>
        <w:tc>
          <w:tcPr>
            <w:tcW w:w="1139" w:type="dxa"/>
          </w:tcPr>
          <w:p w:rsidR="00201636" w:rsidRPr="00077C9B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Lakás szám</w:t>
            </w:r>
          </w:p>
        </w:tc>
        <w:tc>
          <w:tcPr>
            <w:tcW w:w="1902" w:type="dxa"/>
          </w:tcPr>
          <w:p w:rsidR="00201636" w:rsidRPr="00077C9B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7C9B">
              <w:rPr>
                <w:rFonts w:asciiTheme="minorHAnsi" w:hAnsiTheme="minorHAnsi"/>
                <w:b/>
                <w:sz w:val="22"/>
                <w:szCs w:val="22"/>
              </w:rPr>
              <w:t>Aláírás</w:t>
            </w:r>
          </w:p>
        </w:tc>
      </w:tr>
      <w:tr w:rsidR="00201636" w:rsidTr="00077C9B">
        <w:trPr>
          <w:trHeight w:val="531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08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08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08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08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31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31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636" w:rsidTr="00077C9B">
        <w:trPr>
          <w:trHeight w:val="531"/>
        </w:trPr>
        <w:tc>
          <w:tcPr>
            <w:tcW w:w="1900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201636" w:rsidRDefault="00201636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AF0" w:rsidTr="00077C9B">
        <w:trPr>
          <w:trHeight w:val="531"/>
        </w:trPr>
        <w:tc>
          <w:tcPr>
            <w:tcW w:w="1900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AF0" w:rsidTr="00077C9B">
        <w:trPr>
          <w:trHeight w:val="531"/>
        </w:trPr>
        <w:tc>
          <w:tcPr>
            <w:tcW w:w="1900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2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9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2" w:type="dxa"/>
          </w:tcPr>
          <w:p w:rsidR="00076AF0" w:rsidRDefault="00076AF0" w:rsidP="00201636">
            <w:pPr>
              <w:pStyle w:val="Listaszerbekezds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1636" w:rsidRPr="00201636" w:rsidRDefault="00201636" w:rsidP="00201636">
      <w:pPr>
        <w:pStyle w:val="Listaszerbekezds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01636" w:rsidRPr="00201636" w:rsidSect="00076AF0">
      <w:headerReference w:type="default" r:id="rId8"/>
      <w:pgSz w:w="16838" w:h="11906" w:orient="landscape"/>
      <w:pgMar w:top="1417" w:right="1417" w:bottom="851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9D" w:rsidRDefault="00790B9D" w:rsidP="001244C1">
      <w:r>
        <w:separator/>
      </w:r>
    </w:p>
  </w:endnote>
  <w:endnote w:type="continuationSeparator" w:id="0">
    <w:p w:rsidR="00790B9D" w:rsidRDefault="00790B9D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9D" w:rsidRDefault="00790B9D" w:rsidP="001244C1">
      <w:r>
        <w:separator/>
      </w:r>
    </w:p>
  </w:footnote>
  <w:footnote w:type="continuationSeparator" w:id="0">
    <w:p w:rsidR="00790B9D" w:rsidRDefault="00790B9D" w:rsidP="0012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09" w:rsidRPr="00DD6306" w:rsidRDefault="00D32BB4" w:rsidP="00245709">
    <w:pPr>
      <w:pStyle w:val="lfej"/>
      <w:tabs>
        <w:tab w:val="left" w:pos="660"/>
      </w:tabs>
      <w:contextualSpacing/>
      <w:jc w:val="center"/>
      <w:rPr>
        <w:rFonts w:asciiTheme="minorHAnsi" w:hAnsiTheme="minorHAnsi" w:cs="Estrangelo Edessa"/>
        <w:b/>
      </w:rPr>
    </w:pPr>
    <w:r w:rsidRPr="00DD6306">
      <w:rPr>
        <w:rFonts w:asciiTheme="minorHAnsi" w:hAnsiTheme="minorHAnsi" w:cs="Estrangelo Edessa"/>
        <w:b/>
        <w:noProof/>
      </w:rPr>
      <w:drawing>
        <wp:anchor distT="0" distB="0" distL="114300" distR="114300" simplePos="0" relativeHeight="251661312" behindDoc="0" locked="0" layoutInCell="1" allowOverlap="1" wp14:anchorId="7E45E855" wp14:editId="5AEF0CDF">
          <wp:simplePos x="0" y="0"/>
          <wp:positionH relativeFrom="margin">
            <wp:posOffset>7941310</wp:posOffset>
          </wp:positionH>
          <wp:positionV relativeFrom="margin">
            <wp:posOffset>-1783715</wp:posOffset>
          </wp:positionV>
          <wp:extent cx="960755" cy="1251585"/>
          <wp:effectExtent l="0" t="0" r="0" b="5715"/>
          <wp:wrapSquare wrapText="bothSides"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251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306">
      <w:rPr>
        <w:rFonts w:asciiTheme="minorHAnsi" w:hAnsiTheme="minorHAnsi"/>
        <w:noProof/>
      </w:rPr>
      <w:drawing>
        <wp:anchor distT="0" distB="0" distL="114300" distR="114300" simplePos="0" relativeHeight="251662336" behindDoc="1" locked="0" layoutInCell="1" allowOverlap="1" wp14:anchorId="1FCDBAEE" wp14:editId="3288EFDD">
          <wp:simplePos x="0" y="0"/>
          <wp:positionH relativeFrom="column">
            <wp:posOffset>-243840</wp:posOffset>
          </wp:positionH>
          <wp:positionV relativeFrom="paragraph">
            <wp:posOffset>-92710</wp:posOffset>
          </wp:positionV>
          <wp:extent cx="1133475" cy="1201420"/>
          <wp:effectExtent l="0" t="0" r="952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cs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306">
      <w:rPr>
        <w:rFonts w:asciiTheme="minorHAnsi" w:hAnsiTheme="minorHAnsi" w:cs="Estrangelo Edessa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66BBFD" wp14:editId="6246B66B">
              <wp:simplePos x="0" y="0"/>
              <wp:positionH relativeFrom="column">
                <wp:posOffset>-589133</wp:posOffset>
              </wp:positionH>
              <wp:positionV relativeFrom="paragraph">
                <wp:posOffset>-344952</wp:posOffset>
              </wp:positionV>
              <wp:extent cx="1650365" cy="145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790B9D" w:rsidP="00D32BB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6B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4pt;margin-top:-27.15pt;width:129.95pt;height:1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5wsw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" filled="f" stroked="f">
              <v:textbox>
                <w:txbxContent>
                  <w:p w:rsidR="00326A20" w:rsidRDefault="00790B9D" w:rsidP="00D32BB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244C1" w:rsidRPr="00DD6306">
      <w:rPr>
        <w:rFonts w:asciiTheme="minorHAnsi" w:hAnsiTheme="minorHAnsi" w:cs="Estrangelo Edessa"/>
        <w:b/>
      </w:rPr>
      <w:t>II. János Pál Katolikus Kollégium és Szakkollégium</w:t>
    </w:r>
  </w:p>
  <w:p w:rsidR="001244C1" w:rsidRPr="00DD6306" w:rsidRDefault="00A173C0" w:rsidP="00245709">
    <w:pPr>
      <w:pStyle w:val="lfej"/>
      <w:contextualSpacing/>
      <w:jc w:val="center"/>
      <w:rPr>
        <w:rFonts w:asciiTheme="minorHAnsi" w:hAnsiTheme="minorHAnsi"/>
        <w:sz w:val="18"/>
        <w:szCs w:val="18"/>
      </w:rPr>
    </w:pPr>
    <w:r w:rsidRPr="00DD6306">
      <w:rPr>
        <w:rFonts w:asciiTheme="minorHAnsi" w:hAnsiTheme="minorHAnsi"/>
        <w:b/>
        <w:bCs/>
        <w:sz w:val="18"/>
        <w:szCs w:val="18"/>
      </w:rPr>
      <w:t xml:space="preserve">Collegium </w:t>
    </w:r>
    <w:proofErr w:type="spellStart"/>
    <w:r w:rsidRPr="00DD6306">
      <w:rPr>
        <w:rFonts w:asciiTheme="minorHAnsi" w:hAnsiTheme="minorHAnsi"/>
        <w:b/>
        <w:bCs/>
        <w:sz w:val="18"/>
        <w:szCs w:val="18"/>
      </w:rPr>
      <w:t>Catholicum</w:t>
    </w:r>
    <w:proofErr w:type="spellEnd"/>
    <w:r w:rsidRPr="00DD6306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DD6306">
      <w:rPr>
        <w:rFonts w:asciiTheme="minorHAnsi" w:hAnsiTheme="minorHAnsi"/>
        <w:b/>
        <w:bCs/>
        <w:sz w:val="18"/>
        <w:szCs w:val="18"/>
      </w:rPr>
      <w:t>Universitatis</w:t>
    </w:r>
    <w:proofErr w:type="spellEnd"/>
    <w:r w:rsidRPr="00DD6306">
      <w:rPr>
        <w:rFonts w:asciiTheme="minorHAnsi" w:hAnsiTheme="minorHAnsi"/>
        <w:b/>
        <w:bCs/>
        <w:sz w:val="18"/>
        <w:szCs w:val="18"/>
      </w:rPr>
      <w:t xml:space="preserve"> de </w:t>
    </w:r>
    <w:proofErr w:type="spellStart"/>
    <w:r w:rsidRPr="00DD6306">
      <w:rPr>
        <w:rFonts w:asciiTheme="minorHAnsi" w:hAnsiTheme="minorHAnsi"/>
        <w:b/>
        <w:bCs/>
        <w:sz w:val="18"/>
        <w:szCs w:val="18"/>
      </w:rPr>
      <w:t>Johanne</w:t>
    </w:r>
    <w:proofErr w:type="spellEnd"/>
    <w:r w:rsidRPr="00DD6306">
      <w:rPr>
        <w:rFonts w:asciiTheme="minorHAnsi" w:hAnsiTheme="minorHAnsi"/>
        <w:b/>
        <w:bCs/>
        <w:sz w:val="18"/>
        <w:szCs w:val="18"/>
      </w:rPr>
      <w:t xml:space="preserve"> Paulo II </w:t>
    </w:r>
    <w:proofErr w:type="spellStart"/>
    <w:r w:rsidRPr="00DD6306">
      <w:rPr>
        <w:rFonts w:asciiTheme="minorHAnsi" w:hAnsiTheme="minorHAnsi"/>
        <w:b/>
        <w:bCs/>
        <w:sz w:val="18"/>
        <w:szCs w:val="18"/>
      </w:rPr>
      <w:t>nominatum</w:t>
    </w:r>
    <w:proofErr w:type="spellEnd"/>
  </w:p>
  <w:p w:rsidR="00C6556B" w:rsidRPr="00DD6306" w:rsidRDefault="00C6556B" w:rsidP="00245709">
    <w:pPr>
      <w:pStyle w:val="lfej"/>
      <w:contextualSpacing/>
      <w:jc w:val="center"/>
      <w:rPr>
        <w:rFonts w:asciiTheme="minorHAnsi" w:hAnsiTheme="minorHAnsi" w:cs="Estrangelo Edessa"/>
        <w:sz w:val="20"/>
        <w:szCs w:val="20"/>
      </w:rPr>
    </w:pPr>
  </w:p>
  <w:p w:rsidR="00245709" w:rsidRPr="00DD6306" w:rsidRDefault="00166AC3" w:rsidP="00245709">
    <w:pPr>
      <w:pStyle w:val="lfej"/>
      <w:contextualSpacing/>
      <w:jc w:val="center"/>
      <w:rPr>
        <w:rFonts w:asciiTheme="minorHAnsi" w:hAnsiTheme="minorHAnsi" w:cs="Estrangelo Edessa"/>
        <w:sz w:val="22"/>
        <w:szCs w:val="22"/>
      </w:rPr>
    </w:pPr>
    <w:r w:rsidRPr="00DD6306">
      <w:rPr>
        <w:rFonts w:asciiTheme="minorHAnsi" w:hAnsiTheme="minorHAnsi" w:cs="Estrangelo Edessa"/>
        <w:sz w:val="22"/>
        <w:szCs w:val="22"/>
      </w:rPr>
      <w:t xml:space="preserve">H-9700 Szombathely, </w:t>
    </w:r>
    <w:proofErr w:type="spellStart"/>
    <w:r w:rsidR="001244C1" w:rsidRPr="00DD6306">
      <w:rPr>
        <w:rFonts w:asciiTheme="minorHAnsi" w:hAnsiTheme="minorHAnsi" w:cs="Estrangelo Edessa"/>
        <w:sz w:val="22"/>
        <w:szCs w:val="22"/>
      </w:rPr>
      <w:t>Hollán</w:t>
    </w:r>
    <w:proofErr w:type="spellEnd"/>
    <w:r w:rsidR="001244C1" w:rsidRPr="00DD6306">
      <w:rPr>
        <w:rFonts w:asciiTheme="minorHAnsi" w:hAnsiTheme="minorHAnsi" w:cs="Estrangelo Edessa"/>
        <w:sz w:val="22"/>
        <w:szCs w:val="22"/>
      </w:rPr>
      <w:t xml:space="preserve"> E. </w:t>
    </w:r>
    <w:proofErr w:type="gramStart"/>
    <w:r w:rsidR="001244C1" w:rsidRPr="00DD6306">
      <w:rPr>
        <w:rFonts w:asciiTheme="minorHAnsi" w:hAnsiTheme="minorHAnsi" w:cs="Estrangelo Edessa"/>
        <w:sz w:val="22"/>
        <w:szCs w:val="22"/>
      </w:rPr>
      <w:t>u.</w:t>
    </w:r>
    <w:proofErr w:type="gramEnd"/>
    <w:r w:rsidR="001244C1" w:rsidRPr="00DD6306">
      <w:rPr>
        <w:rFonts w:asciiTheme="minorHAnsi" w:hAnsiTheme="minorHAnsi" w:cs="Estrangelo Edessa"/>
        <w:sz w:val="22"/>
        <w:szCs w:val="22"/>
      </w:rPr>
      <w:t xml:space="preserve"> </w:t>
    </w:r>
    <w:r w:rsidR="001A4043" w:rsidRPr="00DD6306">
      <w:rPr>
        <w:rFonts w:asciiTheme="minorHAnsi" w:hAnsiTheme="minorHAnsi" w:cs="Estrangelo Edessa"/>
        <w:sz w:val="22"/>
        <w:szCs w:val="22"/>
      </w:rPr>
      <w:t>10-12.</w:t>
    </w:r>
  </w:p>
  <w:p w:rsidR="00E743FC" w:rsidRPr="00DD6306" w:rsidRDefault="00166AC3" w:rsidP="00E743FC">
    <w:pPr>
      <w:jc w:val="center"/>
      <w:rPr>
        <w:rFonts w:cs="Estrangelo Edessa"/>
      </w:rPr>
    </w:pPr>
    <w:r w:rsidRPr="00DD6306">
      <w:rPr>
        <w:rFonts w:cs="Estrangelo Edessa"/>
      </w:rPr>
      <w:t>Tel</w:t>
    </w:r>
    <w:proofErr w:type="gramStart"/>
    <w:r w:rsidRPr="00DD6306">
      <w:rPr>
        <w:rFonts w:cs="Estrangelo Edessa"/>
      </w:rPr>
      <w:t>.:</w:t>
    </w:r>
    <w:proofErr w:type="gramEnd"/>
    <w:r w:rsidRPr="00DD6306">
      <w:rPr>
        <w:rFonts w:cs="Estrangelo Edessa"/>
      </w:rPr>
      <w:t xml:space="preserve"> 94/</w:t>
    </w:r>
    <w:r w:rsidR="001A4043" w:rsidRPr="00DD6306">
      <w:rPr>
        <w:rFonts w:cs="Estrangelo Edessa"/>
      </w:rPr>
      <w:t>318-112</w:t>
    </w:r>
    <w:r w:rsidRPr="00DD6306">
      <w:rPr>
        <w:rFonts w:cs="Estrangelo Edessa"/>
      </w:rPr>
      <w:t>, Fax: 94/504-478</w:t>
    </w:r>
  </w:p>
  <w:p w:rsidR="00E743FC" w:rsidRPr="00DD6306" w:rsidRDefault="00790B9D" w:rsidP="00C6556B">
    <w:pPr>
      <w:spacing w:after="0" w:line="240" w:lineRule="auto"/>
      <w:jc w:val="center"/>
      <w:rPr>
        <w:rFonts w:cs="Estrangelo Edessa"/>
      </w:rPr>
    </w:pPr>
    <w:hyperlink r:id="rId3" w:history="1">
      <w:r w:rsidR="003F1CA8" w:rsidRPr="00DD6306">
        <w:rPr>
          <w:rStyle w:val="Hiperhivatkozs"/>
          <w:rFonts w:cs="Estrangelo Edessa"/>
        </w:rPr>
        <w:t>szakkollegium@martinus.hu</w:t>
      </w:r>
    </w:hyperlink>
  </w:p>
  <w:p w:rsidR="003F1CA8" w:rsidRPr="00DD6306" w:rsidRDefault="00790B9D" w:rsidP="003F1CA8">
    <w:pPr>
      <w:jc w:val="center"/>
      <w:rPr>
        <w:sz w:val="26"/>
        <w:szCs w:val="26"/>
      </w:rPr>
    </w:pPr>
    <w:hyperlink r:id="rId4" w:history="1">
      <w:r w:rsidR="003F1CA8" w:rsidRPr="00DD6306">
        <w:rPr>
          <w:rStyle w:val="Hiperhivatkozs"/>
          <w:rFonts w:cs="Estrangelo Edessa"/>
        </w:rPr>
        <w:t>www.szakkollegium.martinus.hu</w:t>
      </w:r>
    </w:hyperlink>
  </w:p>
  <w:p w:rsidR="00E743FC" w:rsidRPr="00E743FC" w:rsidRDefault="00790B9D" w:rsidP="00C6556B">
    <w:pPr>
      <w:pBdr>
        <w:bottom w:val="single" w:sz="4" w:space="1" w:color="auto"/>
      </w:pBdr>
      <w:spacing w:after="0" w:line="240" w:lineRule="auto"/>
      <w:contextualSpacing/>
      <w:jc w:val="center"/>
      <w:rPr>
        <w:rFonts w:ascii="Garamond" w:hAnsi="Garamond" w:cs="Andalus"/>
        <w:color w:val="000000"/>
        <w:sz w:val="12"/>
        <w:szCs w:val="12"/>
      </w:rPr>
    </w:pPr>
  </w:p>
  <w:p w:rsidR="00245709" w:rsidRDefault="00790B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7771"/>
    <w:multiLevelType w:val="hybridMultilevel"/>
    <w:tmpl w:val="EE3C02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434E"/>
    <w:multiLevelType w:val="hybridMultilevel"/>
    <w:tmpl w:val="5F64DDF2"/>
    <w:lvl w:ilvl="0" w:tplc="FF085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4B6B6D"/>
    <w:multiLevelType w:val="hybridMultilevel"/>
    <w:tmpl w:val="73E0F1F8"/>
    <w:lvl w:ilvl="0" w:tplc="9C7CA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0EE6770"/>
    <w:multiLevelType w:val="hybridMultilevel"/>
    <w:tmpl w:val="B86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B"/>
    <w:rsid w:val="00003029"/>
    <w:rsid w:val="00022DD4"/>
    <w:rsid w:val="00060EF8"/>
    <w:rsid w:val="00061D55"/>
    <w:rsid w:val="00076AF0"/>
    <w:rsid w:val="00077C9B"/>
    <w:rsid w:val="000A2575"/>
    <w:rsid w:val="000E00C3"/>
    <w:rsid w:val="000E7DA7"/>
    <w:rsid w:val="00121051"/>
    <w:rsid w:val="001244C1"/>
    <w:rsid w:val="0016188B"/>
    <w:rsid w:val="001650FA"/>
    <w:rsid w:val="00166AC3"/>
    <w:rsid w:val="001A4043"/>
    <w:rsid w:val="00201636"/>
    <w:rsid w:val="00233994"/>
    <w:rsid w:val="002345C7"/>
    <w:rsid w:val="00245DE1"/>
    <w:rsid w:val="002704CA"/>
    <w:rsid w:val="002A390F"/>
    <w:rsid w:val="002D05BD"/>
    <w:rsid w:val="002D7E6D"/>
    <w:rsid w:val="002E0B04"/>
    <w:rsid w:val="00360391"/>
    <w:rsid w:val="00387E67"/>
    <w:rsid w:val="003B7F07"/>
    <w:rsid w:val="003C432C"/>
    <w:rsid w:val="003F1CA8"/>
    <w:rsid w:val="003F4F82"/>
    <w:rsid w:val="003F4FB6"/>
    <w:rsid w:val="003F6E75"/>
    <w:rsid w:val="00401678"/>
    <w:rsid w:val="00453D05"/>
    <w:rsid w:val="00461BF2"/>
    <w:rsid w:val="00467C1B"/>
    <w:rsid w:val="004A7D0B"/>
    <w:rsid w:val="004F7C56"/>
    <w:rsid w:val="0054024A"/>
    <w:rsid w:val="00544963"/>
    <w:rsid w:val="00552698"/>
    <w:rsid w:val="005858A4"/>
    <w:rsid w:val="005A5D76"/>
    <w:rsid w:val="005B2B06"/>
    <w:rsid w:val="00643034"/>
    <w:rsid w:val="00685F82"/>
    <w:rsid w:val="006C590C"/>
    <w:rsid w:val="00711E39"/>
    <w:rsid w:val="00713E8C"/>
    <w:rsid w:val="00727934"/>
    <w:rsid w:val="00790B9D"/>
    <w:rsid w:val="007E55BA"/>
    <w:rsid w:val="0081198B"/>
    <w:rsid w:val="0089531E"/>
    <w:rsid w:val="008C6F53"/>
    <w:rsid w:val="0091249E"/>
    <w:rsid w:val="00926137"/>
    <w:rsid w:val="00933287"/>
    <w:rsid w:val="009714D8"/>
    <w:rsid w:val="00982DB1"/>
    <w:rsid w:val="00987B8F"/>
    <w:rsid w:val="00994DDC"/>
    <w:rsid w:val="009C22D6"/>
    <w:rsid w:val="009D465C"/>
    <w:rsid w:val="009F2EA1"/>
    <w:rsid w:val="00A173C0"/>
    <w:rsid w:val="00A23BA7"/>
    <w:rsid w:val="00A23BE8"/>
    <w:rsid w:val="00A5371B"/>
    <w:rsid w:val="00A66273"/>
    <w:rsid w:val="00A726F8"/>
    <w:rsid w:val="00A76F9F"/>
    <w:rsid w:val="00A83812"/>
    <w:rsid w:val="00A85166"/>
    <w:rsid w:val="00AB2B1B"/>
    <w:rsid w:val="00AB79F8"/>
    <w:rsid w:val="00AC3F13"/>
    <w:rsid w:val="00AC6FEF"/>
    <w:rsid w:val="00B0459F"/>
    <w:rsid w:val="00B2368D"/>
    <w:rsid w:val="00B67E62"/>
    <w:rsid w:val="00B85FD1"/>
    <w:rsid w:val="00B90B94"/>
    <w:rsid w:val="00BA72D3"/>
    <w:rsid w:val="00BB6C87"/>
    <w:rsid w:val="00BF1BD9"/>
    <w:rsid w:val="00C31BA1"/>
    <w:rsid w:val="00C45933"/>
    <w:rsid w:val="00C46408"/>
    <w:rsid w:val="00C50C09"/>
    <w:rsid w:val="00C5306C"/>
    <w:rsid w:val="00C6556B"/>
    <w:rsid w:val="00C65758"/>
    <w:rsid w:val="00C66F39"/>
    <w:rsid w:val="00CD6802"/>
    <w:rsid w:val="00D0200C"/>
    <w:rsid w:val="00D32BB4"/>
    <w:rsid w:val="00D4573B"/>
    <w:rsid w:val="00D75DBB"/>
    <w:rsid w:val="00D77F67"/>
    <w:rsid w:val="00D91197"/>
    <w:rsid w:val="00DB05E8"/>
    <w:rsid w:val="00DD6306"/>
    <w:rsid w:val="00E0069B"/>
    <w:rsid w:val="00E67BF1"/>
    <w:rsid w:val="00E77F03"/>
    <w:rsid w:val="00E96D75"/>
    <w:rsid w:val="00EC1CC5"/>
    <w:rsid w:val="00EC2DB7"/>
    <w:rsid w:val="00EF4BA6"/>
    <w:rsid w:val="00EF616F"/>
    <w:rsid w:val="00F11FF5"/>
    <w:rsid w:val="00F408D9"/>
    <w:rsid w:val="00F40D84"/>
    <w:rsid w:val="00F67F02"/>
    <w:rsid w:val="00F97C9D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76E39-13E2-4A34-8771-FCCE052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197"/>
    <w:pPr>
      <w:spacing w:after="200" w:line="276" w:lineRule="auto"/>
      <w:ind w:left="0" w:firstLine="0"/>
      <w:jc w:val="left"/>
    </w:p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453D05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after="0" w:line="360" w:lineRule="auto"/>
      <w:ind w:firstLine="400"/>
      <w:jc w:val="center"/>
    </w:pPr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 w:after="0" w:line="240" w:lineRule="auto"/>
      <w:ind w:left="216"/>
    </w:pPr>
    <w:rPr>
      <w:rFonts w:ascii="Times New Roman" w:eastAsia="Times New Roman" w:hAnsi="Times New Roman" w:cs="Times New Roman"/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spacing w:after="0" w:line="240" w:lineRule="auto"/>
      <w:ind w:left="240"/>
    </w:pPr>
    <w:rPr>
      <w:rFonts w:eastAsia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spacing w:after="0" w:line="240" w:lineRule="auto"/>
      <w:ind w:left="1021" w:hanging="1021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styleId="NormlWeb">
    <w:name w:val="Normal (Web)"/>
    <w:basedOn w:val="Norml"/>
    <w:uiPriority w:val="99"/>
    <w:unhideWhenUsed/>
    <w:rsid w:val="00D9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A8FD-5313-427B-9EA0-986BB1DD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2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6</cp:revision>
  <cp:lastPrinted>2012-08-01T05:52:00Z</cp:lastPrinted>
  <dcterms:created xsi:type="dcterms:W3CDTF">2014-07-23T14:02:00Z</dcterms:created>
  <dcterms:modified xsi:type="dcterms:W3CDTF">2019-04-02T07:14:00Z</dcterms:modified>
</cp:coreProperties>
</file>