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4F" w:rsidRDefault="0095394F" w:rsidP="0095394F">
      <w:pPr>
        <w:pStyle w:val="Cmsor2"/>
        <w:keepLines w:val="0"/>
        <w:numPr>
          <w:ilvl w:val="1"/>
          <w:numId w:val="5"/>
        </w:numPr>
        <w:tabs>
          <w:tab w:val="left" w:pos="0"/>
          <w:tab w:val="left" w:pos="1985"/>
        </w:tabs>
        <w:contextualSpacing/>
      </w:pPr>
      <w:r>
        <w:t>FELVÉTELI – Törzslap</w:t>
      </w:r>
    </w:p>
    <w:p w:rsidR="0095394F" w:rsidRPr="00CD4CE2" w:rsidRDefault="0095394F" w:rsidP="0095394F">
      <w:pPr>
        <w:contextualSpacing/>
        <w:jc w:val="center"/>
      </w:pPr>
      <w:r>
        <w:t>(</w:t>
      </w:r>
      <w:r w:rsidRPr="00CD4CE2">
        <w:rPr>
          <w:i/>
        </w:rPr>
        <w:t>elektronikusan kitöltendő</w:t>
      </w:r>
      <w:r>
        <w:t>)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Személyi adatok</w:t>
      </w:r>
      <w:r w:rsidR="00EE18CC">
        <w:rPr>
          <w:rStyle w:val="Lbjegyzet-hivatkozs"/>
          <w:b/>
          <w:bCs/>
        </w:rPr>
        <w:footnoteReference w:id="1"/>
      </w:r>
    </w:p>
    <w:p w:rsidR="0095394F" w:rsidRPr="00AA6411" w:rsidRDefault="0095394F" w:rsidP="0095394F">
      <w:pPr>
        <w:ind w:left="12"/>
        <w:contextualSpacing/>
      </w:pPr>
    </w:p>
    <w:p w:rsidR="0095394F" w:rsidRPr="00AA6411" w:rsidRDefault="0095394F" w:rsidP="0095394F">
      <w:pPr>
        <w:pStyle w:val="lfej"/>
        <w:tabs>
          <w:tab w:val="clear" w:pos="4536"/>
          <w:tab w:val="clear" w:pos="9072"/>
          <w:tab w:val="left" w:pos="5670"/>
        </w:tabs>
        <w:contextualSpacing/>
      </w:pPr>
      <w:r w:rsidRPr="00AA6411">
        <w:t xml:space="preserve">Név: …..……………………….……………….… </w:t>
      </w:r>
    </w:p>
    <w:p w:rsidR="0095394F" w:rsidRPr="00AA6411" w:rsidRDefault="0095394F" w:rsidP="0095394F">
      <w:pPr>
        <w:contextualSpacing/>
      </w:pPr>
      <w:r w:rsidRPr="00AA6411">
        <w:t>Állandó lakcím: ..……………………………………………..…………………………….......</w:t>
      </w:r>
    </w:p>
    <w:p w:rsidR="0095394F" w:rsidRPr="00AA6411" w:rsidRDefault="0095394F" w:rsidP="0095394F">
      <w:pPr>
        <w:contextualSpacing/>
      </w:pPr>
      <w:r w:rsidRPr="00AA6411">
        <w:t>Értesítési cím</w:t>
      </w:r>
      <w:r w:rsidR="00A96894">
        <w:t xml:space="preserve"> (ha más, mint a lakcím)</w:t>
      </w:r>
      <w:r w:rsidRPr="00AA6411">
        <w:t>: ………………..……………………………..........</w:t>
      </w:r>
    </w:p>
    <w:p w:rsidR="0095394F" w:rsidRPr="00AA6411" w:rsidRDefault="0095394F" w:rsidP="0095394F">
      <w:pPr>
        <w:contextualSpacing/>
      </w:pPr>
      <w:r w:rsidRPr="00AA6411">
        <w:t xml:space="preserve">Születési hely: </w:t>
      </w:r>
      <w:r w:rsidR="00A96894">
        <w:t>……………………….…. Születési dátum: .</w:t>
      </w:r>
      <w:r w:rsidRPr="00AA6411">
        <w:t>..</w:t>
      </w:r>
      <w:r w:rsidR="00A96894">
        <w:t>..</w:t>
      </w:r>
      <w:r w:rsidRPr="00AA6411">
        <w:t>…./…</w:t>
      </w:r>
      <w:r w:rsidR="00A96894">
        <w:t>…</w:t>
      </w:r>
      <w:r w:rsidRPr="00AA6411">
        <w:t>.../.…</w:t>
      </w:r>
      <w:r w:rsidR="00A96894">
        <w:t>…..</w:t>
      </w:r>
      <w:r w:rsidRPr="00AA6411">
        <w:t>...</w:t>
      </w:r>
    </w:p>
    <w:p w:rsidR="0095394F" w:rsidRPr="00AA6411" w:rsidRDefault="0095394F" w:rsidP="0095394F">
      <w:pPr>
        <w:pStyle w:val="Szvegtrzs21"/>
        <w:tabs>
          <w:tab w:val="clear" w:pos="1985"/>
        </w:tabs>
        <w:spacing w:after="0"/>
        <w:contextualSpacing/>
        <w:rPr>
          <w:sz w:val="24"/>
          <w:szCs w:val="24"/>
          <w:lang w:val="hu-HU"/>
        </w:rPr>
      </w:pPr>
      <w:r w:rsidRPr="00AA6411">
        <w:rPr>
          <w:sz w:val="24"/>
          <w:szCs w:val="24"/>
          <w:lang w:val="hu-HU"/>
        </w:rPr>
        <w:t>Állampolgárság:...............……...........</w:t>
      </w:r>
    </w:p>
    <w:p w:rsidR="0095394F" w:rsidRPr="00AA6411" w:rsidRDefault="0095394F" w:rsidP="0095394F">
      <w:pPr>
        <w:contextualSpacing/>
      </w:pPr>
      <w:r w:rsidRPr="00AA6411">
        <w:t>Anya leánykori  neve: ……………………………… Apa neve: …………………………….</w:t>
      </w:r>
    </w:p>
    <w:p w:rsidR="0095394F" w:rsidRPr="00AA6411" w:rsidRDefault="0095394F" w:rsidP="0095394F">
      <w:pPr>
        <w:contextualSpacing/>
      </w:pPr>
      <w:r w:rsidRPr="00AA6411">
        <w:t>Mobil telefonszám:</w:t>
      </w:r>
      <w:r w:rsidR="00C17911">
        <w:t xml:space="preserve"> </w:t>
      </w:r>
      <w:r w:rsidRPr="00AA6411">
        <w:t>…………….................................</w:t>
      </w:r>
      <w:r>
        <w:t>......</w:t>
      </w:r>
      <w:r w:rsidRPr="00AA6411">
        <w:t>.......</w:t>
      </w:r>
    </w:p>
    <w:p w:rsidR="0095394F" w:rsidRPr="00AA6411" w:rsidRDefault="0095394F" w:rsidP="0095394F">
      <w:pPr>
        <w:contextualSpacing/>
      </w:pPr>
      <w:r w:rsidRPr="00AA6411">
        <w:t>E-mail cím (amit aktívan használsz)</w:t>
      </w:r>
      <w:r>
        <w:t>:</w:t>
      </w:r>
      <w:r>
        <w:tab/>
        <w:t>.</w:t>
      </w:r>
      <w:r w:rsidRPr="00AA6411">
        <w:t>………………………………….............</w:t>
      </w:r>
    </w:p>
    <w:p w:rsidR="0095394F" w:rsidRPr="00AA6411" w:rsidRDefault="0095394F" w:rsidP="0095394F">
      <w:pPr>
        <w:contextualSpacing/>
      </w:pPr>
      <w:r w:rsidRPr="00AA6411">
        <w:t>Személyi igazolvány száma:</w:t>
      </w:r>
      <w:r>
        <w:tab/>
      </w:r>
      <w:r w:rsidRPr="00AA6411">
        <w:t>…………………………………………..</w:t>
      </w:r>
    </w:p>
    <w:p w:rsidR="004A5174" w:rsidRDefault="004A5174" w:rsidP="0095394F">
      <w:pPr>
        <w:contextualSpacing/>
      </w:pPr>
      <w:r>
        <w:t>TAJ szám: ………………………………………..</w:t>
      </w:r>
    </w:p>
    <w:p w:rsidR="0095394F" w:rsidRDefault="0095394F" w:rsidP="0095394F">
      <w:pPr>
        <w:contextualSpacing/>
      </w:pPr>
      <w:r w:rsidRPr="00AA6411">
        <w:t>Adószám:</w:t>
      </w:r>
      <w:r w:rsidR="00C17911">
        <w:t xml:space="preserve"> </w:t>
      </w:r>
      <w:r w:rsidRPr="00AA6411">
        <w:t>………………………</w:t>
      </w:r>
      <w:r>
        <w:t>.</w:t>
      </w:r>
      <w:r w:rsidRPr="00AA6411">
        <w:t>………………….</w:t>
      </w:r>
    </w:p>
    <w:p w:rsidR="00C17911" w:rsidRPr="00AA6411" w:rsidRDefault="00C17911" w:rsidP="0095394F">
      <w:pPr>
        <w:contextualSpacing/>
      </w:pPr>
      <w:r>
        <w:t>Bankszámlaszám: ………………………………………………………………………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Vannak-e testvéreid? Nevük, életkoruk: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…………………………………………………………………………………………….……………………………………………………………………………………………………….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Képzettség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contextualSpacing/>
      </w:pPr>
      <w:r w:rsidRPr="00AA6411">
        <w:t>Középiskola neve: ..…………………..……..…………………………………………….........</w:t>
      </w:r>
    </w:p>
    <w:p w:rsidR="0095394F" w:rsidRPr="00AA6411" w:rsidRDefault="0095394F" w:rsidP="0095394F">
      <w:pPr>
        <w:contextualSpacing/>
      </w:pPr>
      <w:r w:rsidRPr="00AA6411">
        <w:t>Címe: …………………………………………………………………………………………..</w:t>
      </w:r>
    </w:p>
    <w:p w:rsidR="0095394F" w:rsidRPr="00AA6411" w:rsidRDefault="0095394F" w:rsidP="0095394F">
      <w:pPr>
        <w:contextualSpacing/>
      </w:pPr>
      <w:r w:rsidRPr="00AA6411">
        <w:t xml:space="preserve">Érettségi éve: ……………………….       </w:t>
      </w:r>
      <w:r w:rsidR="003A5462">
        <w:t xml:space="preserve">              Érettségi átlaga: </w:t>
      </w:r>
      <w:r w:rsidRPr="00AA6411">
        <w:t xml:space="preserve">………........      </w:t>
      </w:r>
    </w:p>
    <w:p w:rsidR="003A5462" w:rsidRDefault="003A5462" w:rsidP="0095394F">
      <w:pPr>
        <w:contextualSpacing/>
      </w:pPr>
    </w:p>
    <w:p w:rsidR="003A5462" w:rsidRDefault="0095394F" w:rsidP="0095394F">
      <w:pPr>
        <w:contextualSpacing/>
      </w:pPr>
      <w:r w:rsidRPr="00AA6411">
        <w:t>Egyetem, Kar, Szak(ok) megnevezésével (</w:t>
      </w:r>
      <w:r w:rsidRPr="00AA6411">
        <w:rPr>
          <w:i/>
        </w:rPr>
        <w:t>aktuálisan hol végzed az egyetemi tanulmányaidat</w:t>
      </w:r>
      <w:r w:rsidR="00EE18CC">
        <w:rPr>
          <w:i/>
        </w:rPr>
        <w:t>, vagy ahová felvételt nyertél</w:t>
      </w:r>
      <w:r w:rsidRPr="00AA6411">
        <w:t>?):</w:t>
      </w:r>
    </w:p>
    <w:p w:rsidR="003A5462" w:rsidRDefault="003A5462" w:rsidP="0095394F">
      <w:pPr>
        <w:contextualSpacing/>
      </w:pPr>
      <w:r>
        <w:t>Egyetem: …………………………………………………………………………….</w:t>
      </w:r>
    </w:p>
    <w:p w:rsidR="0095394F" w:rsidRDefault="003A5462" w:rsidP="0095394F">
      <w:pPr>
        <w:contextualSpacing/>
      </w:pPr>
      <w:r>
        <w:t xml:space="preserve">Kar: </w:t>
      </w:r>
      <w:r w:rsidR="0095394F" w:rsidRPr="00AA6411">
        <w:t>………………………….....………..……..…………………………………………</w:t>
      </w:r>
    </w:p>
    <w:p w:rsidR="003A5462" w:rsidRDefault="003A5462" w:rsidP="0095394F">
      <w:pPr>
        <w:contextualSpacing/>
      </w:pPr>
      <w:r>
        <w:t>Szak(ok):…………………………………………………………..</w:t>
      </w:r>
    </w:p>
    <w:p w:rsidR="00EE18CC" w:rsidRDefault="00EE18CC" w:rsidP="0095394F">
      <w:pPr>
        <w:contextualSpacing/>
      </w:pPr>
      <w:r>
        <w:t>NEPTUN kódod: ……………………………</w:t>
      </w:r>
    </w:p>
    <w:p w:rsidR="002D0D9F" w:rsidRDefault="002D0D9F" w:rsidP="0095394F">
      <w:pPr>
        <w:contextualSpacing/>
      </w:pPr>
    </w:p>
    <w:p w:rsidR="003A5462" w:rsidRDefault="003A5462" w:rsidP="0095394F">
      <w:pPr>
        <w:contextualSpacing/>
      </w:pPr>
      <w:r w:rsidRPr="00EE18CC">
        <w:rPr>
          <w:i/>
        </w:rPr>
        <w:t>Állami ösztöndíjas</w:t>
      </w:r>
      <w:r>
        <w:t xml:space="preserve"> vagy </w:t>
      </w:r>
      <w:r w:rsidRPr="00EE18CC">
        <w:rPr>
          <w:i/>
        </w:rPr>
        <w:t>költségtérítéses</w:t>
      </w:r>
      <w:r w:rsidR="00EE18CC" w:rsidRPr="00EE18CC">
        <w:rPr>
          <w:i/>
        </w:rPr>
        <w:t xml:space="preserve"> </w:t>
      </w:r>
      <w:r w:rsidR="00EE18CC">
        <w:t xml:space="preserve"> képzésben veszel részt? (Húzd alá a megfelelőt!)</w:t>
      </w:r>
    </w:p>
    <w:p w:rsidR="00EE18CC" w:rsidRDefault="00EE18CC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Előző félévi egyetemi átlag (ha van):  .………….</w:t>
      </w:r>
      <w:r w:rsidRPr="00AA6411">
        <w:tab/>
      </w:r>
    </w:p>
    <w:p w:rsidR="003A5462" w:rsidRDefault="003A5462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Nyelvvizsgák (kiállító intézmény, nyelv, fok, típus, megszerzés éve) : ………..………..………......…....………………………………………………........………..………..………..…….……….…………………………………………………………………</w:t>
      </w:r>
    </w:p>
    <w:p w:rsidR="0095394F" w:rsidRPr="00AA6411" w:rsidRDefault="0095394F" w:rsidP="0095394F">
      <w:pPr>
        <w:contextualSpacing/>
      </w:pPr>
    </w:p>
    <w:p w:rsidR="003A5462" w:rsidRDefault="003A5462" w:rsidP="0095394F">
      <w:pPr>
        <w:contextualSpacing/>
      </w:pPr>
    </w:p>
    <w:p w:rsidR="002D0D9F" w:rsidRDefault="002D0D9F" w:rsidP="0095394F">
      <w:pPr>
        <w:contextualSpacing/>
      </w:pPr>
    </w:p>
    <w:p w:rsidR="0095394F" w:rsidRPr="00AA6411" w:rsidRDefault="0095394F" w:rsidP="0095394F">
      <w:pPr>
        <w:contextualSpacing/>
        <w:rPr>
          <w:b/>
          <w:bCs/>
        </w:rPr>
      </w:pPr>
      <w:r w:rsidRPr="00AA6411">
        <w:rPr>
          <w:b/>
          <w:bCs/>
        </w:rPr>
        <w:t>Egyebek</w:t>
      </w:r>
    </w:p>
    <w:p w:rsidR="004A5174" w:rsidRDefault="004A5174" w:rsidP="0095394F">
      <w:pPr>
        <w:contextualSpacing/>
        <w:rPr>
          <w:bCs/>
        </w:rPr>
      </w:pPr>
      <w:r>
        <w:rPr>
          <w:bCs/>
        </w:rPr>
        <w:t xml:space="preserve">Vallásom: ……………………………………………………………. </w:t>
      </w:r>
    </w:p>
    <w:p w:rsidR="003E16C8" w:rsidRDefault="003E16C8" w:rsidP="0095394F">
      <w:pPr>
        <w:contextualSpacing/>
        <w:rPr>
          <w:bCs/>
        </w:rPr>
      </w:pPr>
      <w:r>
        <w:rPr>
          <w:bCs/>
        </w:rPr>
        <w:t>Ételallergiám van / nincs. (Megfelelőt aláhúzni) Ha van, akkor mi: ...........................................</w:t>
      </w:r>
    </w:p>
    <w:p w:rsidR="0095394F" w:rsidRPr="00AA6411" w:rsidRDefault="0095394F" w:rsidP="0095394F">
      <w:pPr>
        <w:contextualSpacing/>
        <w:rPr>
          <w:bCs/>
        </w:rPr>
      </w:pPr>
      <w:r w:rsidRPr="00AA6411">
        <w:rPr>
          <w:bCs/>
        </w:rPr>
        <w:t>Egyházközség</w:t>
      </w:r>
      <w:r w:rsidR="004A5174">
        <w:rPr>
          <w:bCs/>
        </w:rPr>
        <w:t xml:space="preserve"> neve</w:t>
      </w:r>
      <w:r w:rsidRPr="00AA6411">
        <w:rPr>
          <w:bCs/>
        </w:rPr>
        <w:t xml:space="preserve">: </w:t>
      </w:r>
      <w:r w:rsidR="004A5174">
        <w:rPr>
          <w:bCs/>
        </w:rPr>
        <w:t>..………….………..…....</w:t>
      </w:r>
      <w:r w:rsidRPr="00AA6411">
        <w:rPr>
          <w:bCs/>
        </w:rPr>
        <w:t>.....…………………………………………......</w:t>
      </w:r>
    </w:p>
    <w:p w:rsidR="0095394F" w:rsidRDefault="0095394F" w:rsidP="0095394F">
      <w:pPr>
        <w:contextualSpacing/>
      </w:pPr>
      <w:r w:rsidRPr="00AA6411">
        <w:t>Egyházi ajánló neve: …………..………..…………..…….Tel.:………</w:t>
      </w:r>
      <w:r>
        <w:t>.</w:t>
      </w:r>
      <w:r w:rsidRPr="00AA6411">
        <w:t>…….…...….............…</w:t>
      </w:r>
    </w:p>
    <w:p w:rsidR="004A5174" w:rsidRDefault="004A5174" w:rsidP="0095394F">
      <w:pPr>
        <w:contextualSpacing/>
      </w:pPr>
    </w:p>
    <w:p w:rsidR="004A5174" w:rsidRPr="00425F50" w:rsidRDefault="004A5174" w:rsidP="0095394F">
      <w:pPr>
        <w:contextualSpacing/>
        <w:rPr>
          <w:u w:val="single"/>
        </w:rPr>
      </w:pPr>
      <w:r w:rsidRPr="00425F50">
        <w:rPr>
          <w:u w:val="single"/>
        </w:rPr>
        <w:t>Kérem a választ aláhúzni:</w:t>
      </w:r>
    </w:p>
    <w:p w:rsidR="004A5174" w:rsidRDefault="004A5174" w:rsidP="0095394F">
      <w:pPr>
        <w:contextualSpacing/>
      </w:pPr>
      <w:r>
        <w:t>Keresztség szentségében részesültem:</w:t>
      </w:r>
      <w:r>
        <w:tab/>
        <w:t>igen</w:t>
      </w:r>
      <w:r>
        <w:tab/>
      </w:r>
      <w:r>
        <w:tab/>
        <w:t>nem</w:t>
      </w:r>
    </w:p>
    <w:p w:rsidR="004A5174" w:rsidRPr="00AA6411" w:rsidRDefault="004A5174" w:rsidP="0095394F">
      <w:pPr>
        <w:contextualSpacing/>
      </w:pPr>
      <w:r>
        <w:t>Bérmálkozó (konfirmálás stb.) voltam:</w:t>
      </w:r>
      <w:r>
        <w:tab/>
        <w:t>igen</w:t>
      </w:r>
      <w:r>
        <w:tab/>
      </w:r>
      <w:r>
        <w:tab/>
        <w:t>nem</w:t>
      </w:r>
    </w:p>
    <w:p w:rsidR="0095394F" w:rsidRDefault="0095394F" w:rsidP="0095394F">
      <w:pPr>
        <w:autoSpaceDE w:val="0"/>
        <w:contextualSpacing/>
        <w:jc w:val="both"/>
      </w:pPr>
    </w:p>
    <w:p w:rsidR="00A96894" w:rsidRDefault="00A96894" w:rsidP="0095394F">
      <w:pPr>
        <w:autoSpaceDE w:val="0"/>
        <w:contextualSpacing/>
        <w:jc w:val="both"/>
      </w:pPr>
      <w:r>
        <w:t>Rendelkezem magyar védettségi igazolvánnyal:</w:t>
      </w:r>
      <w:r>
        <w:tab/>
        <w:t>igen</w:t>
      </w:r>
      <w:r>
        <w:tab/>
        <w:t>nem</w:t>
      </w:r>
    </w:p>
    <w:p w:rsidR="00A96894" w:rsidRDefault="00A96894" w:rsidP="0095394F">
      <w:pPr>
        <w:autoSpaceDE w:val="0"/>
        <w:contextualSpacing/>
        <w:jc w:val="both"/>
      </w:pPr>
      <w:r>
        <w:t>Átestem a koronavírus fertőzésen:</w:t>
      </w:r>
      <w:r>
        <w:tab/>
      </w:r>
      <w:r>
        <w:tab/>
      </w:r>
      <w:r>
        <w:tab/>
        <w:t>igen</w:t>
      </w:r>
      <w:r>
        <w:tab/>
        <w:t>nem</w:t>
      </w:r>
    </w:p>
    <w:p w:rsidR="00A96894" w:rsidRPr="00AA6411" w:rsidRDefault="00A96894" w:rsidP="0095394F">
      <w:pPr>
        <w:autoSpaceDE w:val="0"/>
        <w:contextualSpacing/>
        <w:jc w:val="both"/>
      </w:pPr>
    </w:p>
    <w:p w:rsidR="0095394F" w:rsidRPr="00AA6411" w:rsidRDefault="0095394F" w:rsidP="0095394F">
      <w:pPr>
        <w:tabs>
          <w:tab w:val="left" w:pos="3686"/>
          <w:tab w:val="left" w:pos="6804"/>
        </w:tabs>
        <w:suppressAutoHyphens w:val="0"/>
        <w:contextualSpacing/>
        <w:jc w:val="both"/>
        <w:rPr>
          <w:b/>
          <w:bCs/>
          <w:u w:val="single"/>
          <w:lang w:eastAsia="hu-HU"/>
        </w:rPr>
      </w:pPr>
      <w:r w:rsidRPr="00AA6411">
        <w:rPr>
          <w:b/>
          <w:bCs/>
          <w:u w:val="single"/>
          <w:lang w:eastAsia="hu-HU"/>
        </w:rPr>
        <w:t>Feltétlenül jelöld meg azt a telefont vagy e-mailt, amelyen a kiértesítést várod!</w:t>
      </w:r>
    </w:p>
    <w:p w:rsidR="0095394F" w:rsidRPr="00AA6411" w:rsidRDefault="00C17911" w:rsidP="0095394F">
      <w:pPr>
        <w:pBdr>
          <w:bottom w:val="single" w:sz="1" w:space="2" w:color="000000"/>
        </w:pBdr>
        <w:autoSpaceDE w:val="0"/>
        <w:contextualSpacing/>
        <w:jc w:val="both"/>
      </w:pPr>
      <w:r>
        <w:t>Ide:</w:t>
      </w:r>
    </w:p>
    <w:p w:rsidR="00B85FD1" w:rsidRPr="00C6556B" w:rsidRDefault="00B85FD1" w:rsidP="00C6556B">
      <w:pPr>
        <w:pStyle w:val="Nincstrkz"/>
        <w:spacing w:line="360" w:lineRule="auto"/>
        <w:ind w:left="0" w:firstLine="0"/>
        <w:contextualSpacing/>
        <w:rPr>
          <w:rFonts w:asciiTheme="minorHAnsi" w:hAnsiTheme="minorHAnsi" w:cs="Andalus"/>
        </w:rPr>
      </w:pPr>
    </w:p>
    <w:p w:rsidR="0095394F" w:rsidRPr="00AA6411" w:rsidRDefault="0095394F" w:rsidP="0095394F">
      <w:pPr>
        <w:autoSpaceDE w:val="0"/>
        <w:contextualSpacing/>
        <w:jc w:val="both"/>
        <w:rPr>
          <w:rFonts w:eastAsia="TimesNewRomanPSMT"/>
        </w:rPr>
      </w:pPr>
      <w:r w:rsidRPr="00AA6411">
        <w:rPr>
          <w:rFonts w:eastAsia="TimesNewRomanPSMT"/>
        </w:rPr>
        <w:t>Kijelentem, hogy az adatlapon szerepl</w:t>
      </w:r>
      <w:r w:rsidRPr="00AA6411">
        <w:rPr>
          <w:rFonts w:eastAsia="Times-Roman"/>
        </w:rPr>
        <w:t>ő</w:t>
      </w:r>
      <w:r w:rsidRPr="00AA6411">
        <w:rPr>
          <w:rFonts w:eastAsia="TimesNewRomanPSMT"/>
        </w:rPr>
        <w:t xml:space="preserve"> információk a valóságnak megfelelnek, s ezúton kérem felvételi jelentkezésem elfogadását a </w:t>
      </w:r>
      <w:r>
        <w:rPr>
          <w:rFonts w:eastAsia="TimesNewRomanPSMT"/>
        </w:rPr>
        <w:t>szombathelyi II. János Pál Katolikus</w:t>
      </w:r>
      <w:r w:rsidRPr="00AA6411">
        <w:rPr>
          <w:rFonts w:eastAsia="TimesNewRomanPSMT"/>
        </w:rPr>
        <w:t xml:space="preserve"> Szakkollégiumba. </w:t>
      </w:r>
    </w:p>
    <w:p w:rsidR="0095394F" w:rsidRPr="00AA6411" w:rsidRDefault="0095394F" w:rsidP="0095394F">
      <w:pPr>
        <w:pStyle w:val="Szvegtrzs31"/>
        <w:spacing w:line="240" w:lineRule="auto"/>
        <w:contextualSpacing/>
        <w:rPr>
          <w:rFonts w:ascii="Times New Roman" w:hAnsi="Times New Roman"/>
        </w:rPr>
      </w:pPr>
    </w:p>
    <w:p w:rsidR="00DA6A65" w:rsidRDefault="00DA6A65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</w:p>
    <w:p w:rsidR="0095394F" w:rsidRPr="00AA6411" w:rsidRDefault="0095394F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  <w:r w:rsidRPr="00AA6411">
        <w:rPr>
          <w:rFonts w:ascii="Times New Roman" w:hAnsi="Times New Roman"/>
          <w:b w:val="0"/>
          <w:bCs w:val="0"/>
          <w:u w:val="none"/>
        </w:rPr>
        <w:t>Dátum:</w:t>
      </w:r>
      <w:r w:rsidR="00A96894">
        <w:rPr>
          <w:rFonts w:ascii="Times New Roman" w:hAnsi="Times New Roman"/>
          <w:b w:val="0"/>
          <w:bCs w:val="0"/>
          <w:u w:val="none"/>
        </w:rPr>
        <w:t xml:space="preserve"> 202</w:t>
      </w:r>
      <w:r w:rsidR="003E16C8">
        <w:rPr>
          <w:rFonts w:ascii="Times New Roman" w:hAnsi="Times New Roman"/>
          <w:b w:val="0"/>
          <w:bCs w:val="0"/>
          <w:u w:val="none"/>
        </w:rPr>
        <w:t>2</w:t>
      </w:r>
      <w:r>
        <w:rPr>
          <w:rFonts w:ascii="Times New Roman" w:hAnsi="Times New Roman"/>
          <w:b w:val="0"/>
          <w:bCs w:val="0"/>
          <w:u w:val="none"/>
        </w:rPr>
        <w:t xml:space="preserve">. </w:t>
      </w:r>
      <w:r w:rsidR="0043566A">
        <w:rPr>
          <w:rFonts w:ascii="Times New Roman" w:hAnsi="Times New Roman"/>
          <w:b w:val="0"/>
          <w:bCs w:val="0"/>
          <w:u w:val="none"/>
        </w:rPr>
        <w:t>…………. hó…..nap</w:t>
      </w:r>
      <w:r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Pr="00AA6411">
        <w:rPr>
          <w:rFonts w:ascii="Times New Roman" w:hAnsi="Times New Roman"/>
          <w:b w:val="0"/>
          <w:bCs w:val="0"/>
          <w:u w:val="none"/>
        </w:rPr>
        <w:t>Aláírás:</w:t>
      </w:r>
    </w:p>
    <w:p w:rsidR="0095394F" w:rsidRDefault="0095394F" w:rsidP="0095394F">
      <w:pPr>
        <w:pStyle w:val="Szvegtrzs31"/>
        <w:spacing w:line="240" w:lineRule="auto"/>
        <w:ind w:firstLine="284"/>
        <w:contextualSpacing/>
        <w:rPr>
          <w:rFonts w:ascii="Times New Roman" w:hAnsi="Times New Roman"/>
        </w:rPr>
      </w:pPr>
    </w:p>
    <w:p w:rsidR="00DA6A65" w:rsidRDefault="00DA6A65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FONTOS! A felvételi törzslaphoz csatolni kell: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Önéletrajzot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  <w:i/>
        </w:rPr>
        <w:t>Motivációs levele</w:t>
      </w:r>
      <w:r w:rsidR="0095394F" w:rsidRPr="003F3BEA">
        <w:rPr>
          <w:rFonts w:ascii="Arial Narrow" w:hAnsi="Arial Narrow"/>
          <w:i/>
        </w:rPr>
        <w:t>t</w:t>
      </w:r>
      <w:r w:rsidR="0095394F" w:rsidRPr="003F3BEA">
        <w:rPr>
          <w:rStyle w:val="Lbjegyzet-hivatkozs"/>
          <w:rFonts w:ascii="Arial Narrow" w:hAnsi="Arial Narrow"/>
        </w:rPr>
        <w:footnoteReference w:id="2"/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1 db fényképet (színes igazolványkép</w:t>
      </w:r>
      <w:r w:rsidR="00C17911" w:rsidRPr="003F3BEA">
        <w:rPr>
          <w:rFonts w:ascii="Arial Narrow" w:hAnsi="Arial Narrow"/>
        </w:rPr>
        <w:t xml:space="preserve"> – a szóbeli elbeszélgetésre kell hozni</w:t>
      </w:r>
      <w:r w:rsidRPr="003F3BEA">
        <w:rPr>
          <w:rFonts w:ascii="Arial Narrow" w:hAnsi="Arial Narrow"/>
        </w:rPr>
        <w:t>)</w:t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bizonyí</w:t>
      </w:r>
      <w:r w:rsidR="004218C9" w:rsidRPr="003F3BEA">
        <w:rPr>
          <w:rFonts w:ascii="Arial Narrow" w:hAnsi="Arial Narrow"/>
        </w:rPr>
        <w:t>tványok másolatait (nyelvvizsga</w:t>
      </w:r>
      <w:r w:rsidR="00425F50">
        <w:rPr>
          <w:rFonts w:ascii="Arial Narrow" w:hAnsi="Arial Narrow"/>
        </w:rPr>
        <w:t>, érettségi</w:t>
      </w:r>
      <w:r w:rsidRPr="003F3BEA">
        <w:rPr>
          <w:rFonts w:ascii="Arial Narrow" w:hAnsi="Arial Narrow"/>
        </w:rPr>
        <w:t>)</w:t>
      </w:r>
    </w:p>
    <w:p w:rsidR="0095394F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  <w:i/>
        </w:rPr>
        <w:t>egyetemistáknál és főiskolásoknál</w:t>
      </w:r>
      <w:r w:rsidRPr="003F3BEA">
        <w:rPr>
          <w:rFonts w:ascii="Arial Narrow" w:hAnsi="Arial Narrow"/>
        </w:rPr>
        <w:t xml:space="preserve"> a legutolsó (aktív</w:t>
      </w:r>
      <w:r w:rsidR="00A96894">
        <w:rPr>
          <w:rFonts w:ascii="Arial Narrow" w:hAnsi="Arial Narrow"/>
        </w:rPr>
        <w:t>) félév Neptun kivonata</w:t>
      </w:r>
    </w:p>
    <w:p w:rsidR="00B14189" w:rsidRDefault="00B14189" w:rsidP="00B14189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</w:rPr>
        <w:t>Egyházi ajánlást</w:t>
      </w:r>
      <w:r w:rsidRPr="003F3BEA">
        <w:rPr>
          <w:rFonts w:ascii="Arial Narrow" w:hAnsi="Arial Narrow"/>
        </w:rPr>
        <w:t xml:space="preserve"> (plébános, lelkész, hitoktató, hittanár -- szkennelve, vagy befotózva).</w:t>
      </w:r>
    </w:p>
    <w:p w:rsidR="00B14189" w:rsidRDefault="00B14189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Pr="003F3BEA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EE18CC" w:rsidRPr="00EE18CC" w:rsidRDefault="00EE18CC" w:rsidP="00EE18CC">
      <w:pPr>
        <w:pStyle w:val="Listaszerbekezds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 Narrow" w:hAnsi="Arial Narrow"/>
          <w:b/>
          <w:i/>
        </w:rPr>
      </w:pPr>
      <w:r w:rsidRPr="00EE18CC">
        <w:rPr>
          <w:rFonts w:ascii="Arial Narrow" w:hAnsi="Arial Narrow"/>
          <w:b/>
          <w:i/>
          <w:lang w:eastAsia="ar-SA"/>
        </w:rPr>
        <w:t>Egy rövid esszét</w:t>
      </w:r>
      <w:r w:rsidRPr="00EE18CC">
        <w:rPr>
          <w:rFonts w:ascii="Arial Narrow" w:hAnsi="Arial Narrow"/>
          <w:b/>
          <w:i/>
        </w:rPr>
        <w:t>. Az esszé négy választható témája</w:t>
      </w:r>
      <w:r w:rsidR="00A96894">
        <w:rPr>
          <w:rFonts w:ascii="Arial Narrow" w:hAnsi="Arial Narrow"/>
          <w:b/>
          <w:i/>
        </w:rPr>
        <w:t xml:space="preserve"> (min 1 A/4, max. 3 A/4 old. terjedelem)</w:t>
      </w:r>
      <w:r w:rsidRPr="00EE18CC">
        <w:rPr>
          <w:rFonts w:ascii="Arial Narrow" w:hAnsi="Arial Narrow"/>
          <w:b/>
          <w:i/>
        </w:rPr>
        <w:t>:</w:t>
      </w:r>
    </w:p>
    <w:p w:rsidR="008475B2" w:rsidRPr="008475B2" w:rsidRDefault="008475B2" w:rsidP="008475B2">
      <w:pPr>
        <w:pStyle w:val="Listaszerbekezds"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Arial Narrow" w:hAnsi="Arial Narrow"/>
          <w:i/>
        </w:rPr>
      </w:pPr>
      <w:r w:rsidRPr="008475B2">
        <w:rPr>
          <w:rFonts w:ascii="Arial Narrow" w:hAnsi="Arial Narrow"/>
          <w:i/>
        </w:rPr>
        <w:t>Mindenki hasznos része a társadalomnak, mindenki hivatott tenni a társadalomért. Építő kövek vagyunk mindannyian.</w:t>
      </w:r>
    </w:p>
    <w:p w:rsidR="007A34AB" w:rsidRDefault="008475B2" w:rsidP="008475B2">
      <w:pPr>
        <w:shd w:val="clear" w:color="auto" w:fill="FFFFFF"/>
        <w:suppressAutoHyphens w:val="0"/>
        <w:ind w:left="1080"/>
        <w:contextualSpacing/>
        <w:jc w:val="both"/>
        <w:rPr>
          <w:rFonts w:ascii="Arial Narrow" w:hAnsi="Arial Narrow"/>
        </w:rPr>
      </w:pPr>
      <w:r w:rsidRPr="008475B2">
        <w:rPr>
          <w:rFonts w:ascii="Arial Narrow" w:hAnsi="Arial Narrow"/>
        </w:rPr>
        <w:t>Mit gondolsz te hivatásod mi? Mitől válsz hasznos építő kővé? Mi motivál a célod elérésében?</w:t>
      </w:r>
    </w:p>
    <w:p w:rsidR="008475B2" w:rsidRPr="008475B2" w:rsidRDefault="008475B2" w:rsidP="008475B2">
      <w:pPr>
        <w:pStyle w:val="Listaszerbekezds"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Arial Narrow" w:hAnsi="Arial Narrow"/>
          <w:i/>
        </w:rPr>
      </w:pPr>
      <w:r w:rsidRPr="008475B2">
        <w:rPr>
          <w:rFonts w:ascii="Arial Narrow" w:hAnsi="Arial Narrow"/>
          <w:i/>
        </w:rPr>
        <w:t>Változó világ. Változó Egyház?</w:t>
      </w:r>
    </w:p>
    <w:p w:rsidR="008475B2" w:rsidRDefault="008475B2" w:rsidP="008475B2">
      <w:pPr>
        <w:pStyle w:val="Listaszerbekezds"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Arial Narrow" w:hAnsi="Arial Narrow"/>
        </w:rPr>
      </w:pPr>
      <w:r w:rsidRPr="008475B2">
        <w:rPr>
          <w:rFonts w:ascii="Arial Narrow" w:hAnsi="Arial Narrow"/>
          <w:i/>
        </w:rPr>
        <w:t xml:space="preserve">“Azért születtünk a világra, hogy valahol otthon legyünk benne!” </w:t>
      </w:r>
      <w:r w:rsidRPr="008475B2">
        <w:rPr>
          <w:rFonts w:ascii="Arial Narrow" w:hAnsi="Arial Narrow"/>
        </w:rPr>
        <w:t>- Mit jelent számodra ez az idézet?</w:t>
      </w:r>
    </w:p>
    <w:p w:rsidR="008475B2" w:rsidRPr="008475B2" w:rsidRDefault="008475B2" w:rsidP="008475B2">
      <w:pPr>
        <w:pStyle w:val="Listaszerbekezds"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Arial Narrow" w:hAnsi="Arial Narrow"/>
        </w:rPr>
      </w:pPr>
      <w:r w:rsidRPr="008475B2">
        <w:rPr>
          <w:rFonts w:ascii="Arial Narrow" w:hAnsi="Arial Narrow"/>
          <w:i/>
        </w:rPr>
        <w:t>"Isten az ember nélkül is Isten. Az ember Isten nélkül - semmi."</w:t>
      </w:r>
      <w:r w:rsidRPr="008475B2">
        <w:rPr>
          <w:rFonts w:ascii="Arial Narrow" w:hAnsi="Arial Narrow"/>
        </w:rPr>
        <w:t xml:space="preserve"> - Mit jelent számodra az Istenhit? Miben segít a hited a hétköznapokban?</w:t>
      </w:r>
    </w:p>
    <w:p w:rsidR="008475B2" w:rsidRDefault="008475B2" w:rsidP="008475B2">
      <w:pPr>
        <w:shd w:val="clear" w:color="auto" w:fill="FFFFFF"/>
        <w:suppressAutoHyphens w:val="0"/>
        <w:ind w:left="1080"/>
        <w:contextualSpacing/>
        <w:jc w:val="both"/>
        <w:rPr>
          <w:rFonts w:ascii="Arial Narrow" w:hAnsi="Arial Narrow"/>
        </w:rPr>
      </w:pPr>
    </w:p>
    <w:p w:rsidR="00EE18CC" w:rsidRPr="003F3BEA" w:rsidRDefault="00EE18CC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B14189" w:rsidRDefault="00B14189" w:rsidP="0095394F">
      <w:pPr>
        <w:pStyle w:val="Szvegtrzs31"/>
        <w:spacing w:line="240" w:lineRule="auto"/>
        <w:contextualSpacing/>
        <w:rPr>
          <w:rStyle w:val="Kiemels2"/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contextualSpacing/>
        <w:rPr>
          <w:rStyle w:val="Hiperhivatkozs"/>
          <w:rFonts w:ascii="Arial Narrow" w:hAnsi="Arial Narrow" w:cs="Estrangelo Edessa"/>
          <w:color w:val="auto"/>
          <w:u w:val="none"/>
        </w:rPr>
      </w:pPr>
      <w:r w:rsidRPr="003F3BEA">
        <w:rPr>
          <w:rStyle w:val="Kiemels2"/>
          <w:rFonts w:ascii="Arial Narrow" w:hAnsi="Arial Narrow"/>
        </w:rPr>
        <w:t>A jelentkezés</w:t>
      </w:r>
      <w:r w:rsidR="00DA6A65" w:rsidRPr="003F3BEA">
        <w:rPr>
          <w:rStyle w:val="Kiemels2"/>
          <w:rFonts w:ascii="Arial Narrow" w:hAnsi="Arial Narrow"/>
        </w:rPr>
        <w:t>t</w:t>
      </w:r>
      <w:r w:rsidRPr="003F3BEA">
        <w:rPr>
          <w:rStyle w:val="Kiemels2"/>
          <w:rFonts w:ascii="Arial Narrow" w:hAnsi="Arial Narrow"/>
        </w:rPr>
        <w:t xml:space="preserve"> minden, fent említett csatolmánnyal</w:t>
      </w:r>
      <w:r w:rsidR="00C17911" w:rsidRPr="003F3BEA">
        <w:rPr>
          <w:rStyle w:val="Kiemels2"/>
          <w:rFonts w:ascii="Arial Narrow" w:hAnsi="Arial Narrow"/>
        </w:rPr>
        <w:t xml:space="preserve"> e-mailen</w:t>
      </w:r>
      <w:r w:rsidR="00DA6A65" w:rsidRPr="003F3BEA">
        <w:rPr>
          <w:rStyle w:val="Kiemels2"/>
          <w:rFonts w:ascii="Arial Narrow" w:hAnsi="Arial Narrow"/>
        </w:rPr>
        <w:t xml:space="preserve"> kell benyújtani</w:t>
      </w:r>
      <w:r w:rsidR="00425F50">
        <w:rPr>
          <w:rStyle w:val="Kiemels2"/>
          <w:rFonts w:ascii="Arial Narrow" w:hAnsi="Arial Narrow"/>
        </w:rPr>
        <w:t xml:space="preserve"> 202</w:t>
      </w:r>
      <w:r w:rsidR="003E16C8">
        <w:rPr>
          <w:rStyle w:val="Kiemels2"/>
          <w:rFonts w:ascii="Arial Narrow" w:hAnsi="Arial Narrow"/>
        </w:rPr>
        <w:t>2</w:t>
      </w:r>
      <w:r w:rsidR="002D0D9F" w:rsidRPr="003F3BEA">
        <w:rPr>
          <w:rStyle w:val="Kiemels2"/>
          <w:rFonts w:ascii="Arial Narrow" w:hAnsi="Arial Narrow"/>
        </w:rPr>
        <w:t>. augusztus 15-ig.</w:t>
      </w:r>
      <w:r w:rsidR="00EE18CC">
        <w:rPr>
          <w:rStyle w:val="Kiemels2"/>
          <w:rFonts w:ascii="Arial Narrow" w:hAnsi="Arial Narrow"/>
        </w:rPr>
        <w:t xml:space="preserve"> (23:59)  </w:t>
      </w:r>
      <w:r w:rsidR="00EE18CC">
        <w:rPr>
          <w:rStyle w:val="Kiemels2"/>
          <w:rFonts w:ascii="Arial Narrow" w:hAnsi="Arial Narrow"/>
          <w:u w:val="none"/>
        </w:rPr>
        <w:t xml:space="preserve">a </w:t>
      </w:r>
      <w:hyperlink r:id="rId8" w:history="1">
        <w:r w:rsidRPr="003F3BEA">
          <w:rPr>
            <w:rStyle w:val="Hiperhivatkozs"/>
            <w:rFonts w:ascii="Arial Narrow" w:hAnsi="Arial Narrow" w:cs="Estrangelo Edessa"/>
            <w:color w:val="auto"/>
            <w:u w:val="none"/>
          </w:rPr>
          <w:t>szakkollegium@martinus.hu</w:t>
        </w:r>
      </w:hyperlink>
      <w:r w:rsidR="00A96894">
        <w:rPr>
          <w:rStyle w:val="Hiperhivatkozs"/>
          <w:rFonts w:ascii="Arial Narrow" w:hAnsi="Arial Narrow" w:cs="Estrangelo Edessa"/>
          <w:color w:val="auto"/>
          <w:u w:val="none"/>
        </w:rPr>
        <w:t xml:space="preserve"> </w:t>
      </w:r>
      <w:r w:rsidR="00EE18CC">
        <w:rPr>
          <w:rStyle w:val="Hiperhivatkozs"/>
          <w:rFonts w:ascii="Arial Narrow" w:hAnsi="Arial Narrow" w:cs="Estrangelo Edessa"/>
          <w:color w:val="auto"/>
          <w:u w:val="none"/>
        </w:rPr>
        <w:t>címre.</w:t>
      </w:r>
    </w:p>
    <w:p w:rsidR="00DA6A65" w:rsidRDefault="00DA6A65" w:rsidP="008475B2">
      <w:pPr>
        <w:shd w:val="clear" w:color="auto" w:fill="FFFFFF"/>
        <w:contextualSpacing/>
        <w:jc w:val="both"/>
        <w:rPr>
          <w:rFonts w:ascii="Arial Narrow" w:hAnsi="Arial Narrow" w:cs="Tahoma"/>
          <w:b/>
          <w:bCs/>
        </w:rPr>
      </w:pPr>
    </w:p>
    <w:p w:rsidR="008475B2" w:rsidRDefault="008475B2" w:rsidP="008475B2">
      <w:pPr>
        <w:shd w:val="clear" w:color="auto" w:fill="FFFFFF"/>
        <w:contextualSpacing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A kitöltött Felvételi Törzslapot elég pdf-ben/word-ben elküldeni. Nem kell aláírást rászkennelni!</w:t>
      </w:r>
      <w:bookmarkStart w:id="0" w:name="_GoBack"/>
      <w:bookmarkEnd w:id="0"/>
    </w:p>
    <w:p w:rsidR="00B14189" w:rsidRPr="003F3BEA" w:rsidRDefault="00B14189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2D0D9F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A benyújtott jelentkezés elbírálását követően, a Szakkollégium Igazgatósága </w:t>
      </w:r>
      <w:r w:rsidRPr="00425F50">
        <w:rPr>
          <w:rFonts w:ascii="Arial Narrow" w:hAnsi="Arial Narrow" w:cs="Tahoma"/>
          <w:b/>
          <w:bCs/>
          <w:u w:val="single"/>
        </w:rPr>
        <w:t xml:space="preserve">az arra érdemes jelöltet </w:t>
      </w:r>
      <w:r w:rsidR="002D0D9F" w:rsidRPr="00425F50">
        <w:rPr>
          <w:rFonts w:ascii="Arial Narrow" w:hAnsi="Arial Narrow" w:cs="Tahoma"/>
          <w:b/>
          <w:bCs/>
          <w:u w:val="single"/>
        </w:rPr>
        <w:t>behívja</w:t>
      </w:r>
      <w:r w:rsidR="00425F50">
        <w:rPr>
          <w:rFonts w:ascii="Arial Narrow" w:hAnsi="Arial Narrow" w:cs="Tahoma"/>
          <w:b/>
          <w:bCs/>
        </w:rPr>
        <w:t xml:space="preserve"> szóbeli elbeszélgetésre 202</w:t>
      </w:r>
      <w:r w:rsidR="003E16C8">
        <w:rPr>
          <w:rFonts w:ascii="Arial Narrow" w:hAnsi="Arial Narrow" w:cs="Tahoma"/>
          <w:b/>
          <w:bCs/>
        </w:rPr>
        <w:t>2. augusztus 22</w:t>
      </w:r>
      <w:r w:rsidR="00EE18CC">
        <w:rPr>
          <w:rFonts w:ascii="Arial Narrow" w:hAnsi="Arial Narrow" w:cs="Tahoma"/>
          <w:b/>
          <w:bCs/>
        </w:rPr>
        <w:t>-é</w:t>
      </w:r>
      <w:r w:rsidR="002D0D9F" w:rsidRPr="003F3BEA">
        <w:rPr>
          <w:rFonts w:ascii="Arial Narrow" w:hAnsi="Arial Narrow" w:cs="Tahoma"/>
          <w:b/>
          <w:bCs/>
        </w:rPr>
        <w:t>n (</w:t>
      </w:r>
      <w:r w:rsidR="003E16C8">
        <w:rPr>
          <w:rFonts w:ascii="Arial Narrow" w:hAnsi="Arial Narrow" w:cs="Tahoma"/>
          <w:b/>
          <w:bCs/>
        </w:rPr>
        <w:t>hétfőn</w:t>
      </w:r>
      <w:r w:rsidR="002D0D9F" w:rsidRPr="003F3BEA">
        <w:rPr>
          <w:rFonts w:ascii="Arial Narrow" w:hAnsi="Arial Narrow" w:cs="Tahoma"/>
          <w:b/>
          <w:bCs/>
        </w:rPr>
        <w:t>) 10.00 órára</w:t>
      </w:r>
    </w:p>
    <w:p w:rsidR="00DA6A65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 </w:t>
      </w:r>
    </w:p>
    <w:p w:rsidR="002D79EB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r w:rsidRPr="003F3BEA">
        <w:rPr>
          <w:rFonts w:ascii="Arial Narrow" w:hAnsi="Arial Narrow" w:cs="Tahoma"/>
          <w:b/>
          <w:bCs/>
        </w:rPr>
        <w:t>A szóbeli forduló</w:t>
      </w:r>
      <w:r w:rsidR="002D79EB" w:rsidRPr="003F3BEA">
        <w:rPr>
          <w:rFonts w:ascii="Arial Narrow" w:hAnsi="Arial Narrow" w:cs="Tahoma"/>
        </w:rPr>
        <w:t xml:space="preserve">; </w:t>
      </w:r>
      <w:r w:rsidR="002D79EB" w:rsidRPr="003F3BEA">
        <w:rPr>
          <w:rFonts w:ascii="Arial Narrow" w:hAnsi="Arial Narrow" w:cs="Tahoma"/>
          <w:b/>
        </w:rPr>
        <w:t>helyszíne</w:t>
      </w:r>
      <w:r w:rsidR="002D79EB" w:rsidRPr="003F3BEA">
        <w:rPr>
          <w:rFonts w:ascii="Arial Narrow" w:hAnsi="Arial Narrow" w:cs="Tahoma"/>
        </w:rPr>
        <w:t xml:space="preserve">: II. János Pál Katolikus Kollégium és Szakkollégium, </w:t>
      </w:r>
      <w:r w:rsidR="002D79EB" w:rsidRPr="003F3BEA">
        <w:rPr>
          <w:rFonts w:ascii="Arial Narrow" w:hAnsi="Arial Narrow" w:cs="Tahoma"/>
          <w:b/>
        </w:rPr>
        <w:t>9700 Szombathely, Hollán Ernő u. 10-12</w:t>
      </w:r>
      <w:r w:rsidR="002D79EB" w:rsidRPr="003F3BEA">
        <w:rPr>
          <w:rFonts w:ascii="Arial Narrow" w:hAnsi="Arial Narrow" w:cs="Tahoma"/>
        </w:rPr>
        <w:t>.</w:t>
      </w:r>
    </w:p>
    <w:p w:rsidR="00A96894" w:rsidRDefault="00A96894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</w:p>
    <w:p w:rsidR="00A96894" w:rsidRDefault="00A96894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Felhívjuk a figyelmet, hogy szakkollégiumunkba nagy a túljelentkezés! Csupán néhány szabad helyünk van.</w:t>
      </w:r>
    </w:p>
    <w:p w:rsidR="00EE18CC" w:rsidRDefault="00EE18CC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</w:p>
    <w:p w:rsidR="00EE18CC" w:rsidRPr="003F3BEA" w:rsidRDefault="00EE18CC" w:rsidP="00171557">
      <w:pPr>
        <w:shd w:val="clear" w:color="auto" w:fill="FFFFFF"/>
        <w:ind w:firstLine="284"/>
        <w:contextualSpacing/>
        <w:jc w:val="both"/>
      </w:pPr>
      <w:r>
        <w:rPr>
          <w:rFonts w:ascii="Arial Narrow" w:hAnsi="Arial Narrow" w:cs="Tahoma"/>
        </w:rPr>
        <w:t>A szóbeli fordulón a felvételi eredményt kihirdetjük! Fellebbezésre nincs lehetőség!</w:t>
      </w:r>
    </w:p>
    <w:sectPr w:rsidR="00EE18CC" w:rsidRPr="003F3BEA" w:rsidSect="002D79EB">
      <w:headerReference w:type="default" r:id="rId9"/>
      <w:footerReference w:type="default" r:id="rId10"/>
      <w:pgSz w:w="11906" w:h="16838"/>
      <w:pgMar w:top="68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73" w:rsidRDefault="00832373" w:rsidP="001244C1">
      <w:r>
        <w:separator/>
      </w:r>
    </w:p>
  </w:endnote>
  <w:endnote w:type="continuationSeparator" w:id="0">
    <w:p w:rsidR="00832373" w:rsidRDefault="00832373" w:rsidP="001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33384"/>
      <w:docPartObj>
        <w:docPartGallery w:val="Page Numbers (Bottom of Page)"/>
        <w:docPartUnique/>
      </w:docPartObj>
    </w:sdtPr>
    <w:sdtEndPr/>
    <w:sdtContent>
      <w:p w:rsidR="002D0D9F" w:rsidRDefault="002D0D9F">
        <w:pPr>
          <w:pStyle w:val="llb"/>
          <w:jc w:val="right"/>
        </w:pPr>
        <w:r w:rsidRPr="002D0D9F">
          <w:rPr>
            <w:sz w:val="18"/>
            <w:szCs w:val="18"/>
          </w:rPr>
          <w:fldChar w:fldCharType="begin"/>
        </w:r>
        <w:r w:rsidRPr="002D0D9F">
          <w:rPr>
            <w:sz w:val="18"/>
            <w:szCs w:val="18"/>
          </w:rPr>
          <w:instrText>PAGE   \* MERGEFORMAT</w:instrText>
        </w:r>
        <w:r w:rsidRPr="002D0D9F">
          <w:rPr>
            <w:sz w:val="18"/>
            <w:szCs w:val="18"/>
          </w:rPr>
          <w:fldChar w:fldCharType="separate"/>
        </w:r>
        <w:r w:rsidR="008475B2">
          <w:rPr>
            <w:noProof/>
            <w:sz w:val="18"/>
            <w:szCs w:val="18"/>
          </w:rPr>
          <w:t>3</w:t>
        </w:r>
        <w:r w:rsidRPr="002D0D9F">
          <w:rPr>
            <w:sz w:val="18"/>
            <w:szCs w:val="18"/>
          </w:rPr>
          <w:fldChar w:fldCharType="end"/>
        </w:r>
      </w:p>
    </w:sdtContent>
  </w:sdt>
  <w:p w:rsidR="002D0D9F" w:rsidRDefault="002D0D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73" w:rsidRDefault="00832373" w:rsidP="001244C1">
      <w:r>
        <w:separator/>
      </w:r>
    </w:p>
  </w:footnote>
  <w:footnote w:type="continuationSeparator" w:id="0">
    <w:p w:rsidR="00832373" w:rsidRDefault="00832373" w:rsidP="001244C1">
      <w:r>
        <w:continuationSeparator/>
      </w:r>
    </w:p>
  </w:footnote>
  <w:footnote w:id="1">
    <w:p w:rsidR="00EE18CC" w:rsidRDefault="00EE18CC">
      <w:pPr>
        <w:pStyle w:val="Lbjegyzetszveg"/>
      </w:pPr>
      <w:r>
        <w:rPr>
          <w:rStyle w:val="Lbjegyzet-hivatkozs"/>
        </w:rPr>
        <w:footnoteRef/>
      </w:r>
      <w:r>
        <w:t xml:space="preserve"> Nyilatkozat: A felvételi lapon megadott adataimat saját beleegyezésemmel</w:t>
      </w:r>
      <w:r w:rsidR="00B32FEE">
        <w:t xml:space="preserve"> önként</w:t>
      </w:r>
      <w:r>
        <w:t xml:space="preserve"> adom meg a II. János Pál Katolikus Kollégium és Szakkollégium számára.</w:t>
      </w:r>
    </w:p>
  </w:footnote>
  <w:footnote w:id="2">
    <w:p w:rsidR="0095394F" w:rsidRPr="00C17911" w:rsidRDefault="0095394F" w:rsidP="0095394F">
      <w:pPr>
        <w:ind w:firstLine="284"/>
        <w:contextualSpacing/>
        <w:jc w:val="both"/>
        <w:rPr>
          <w:rFonts w:eastAsiaTheme="minorHAnsi" w:cstheme="minorBidi"/>
          <w:sz w:val="20"/>
          <w:szCs w:val="20"/>
        </w:rPr>
      </w:pPr>
      <w:r w:rsidRPr="00C17911">
        <w:rPr>
          <w:rStyle w:val="Lbjegyzet-hivatkozs"/>
          <w:sz w:val="20"/>
          <w:szCs w:val="20"/>
        </w:rPr>
        <w:footnoteRef/>
      </w:r>
      <w:r w:rsidRPr="00C17911">
        <w:rPr>
          <w:sz w:val="20"/>
          <w:szCs w:val="20"/>
        </w:rPr>
        <w:t xml:space="preserve"> </w:t>
      </w:r>
      <w:r w:rsidRPr="00C17911">
        <w:rPr>
          <w:b/>
          <w:sz w:val="20"/>
          <w:szCs w:val="20"/>
        </w:rPr>
        <w:t>Egy motivációs levélnek</w:t>
      </w:r>
      <w:r w:rsidRPr="00C17911">
        <w:rPr>
          <w:sz w:val="20"/>
          <w:szCs w:val="20"/>
        </w:rPr>
        <w:t xml:space="preserve"> nem feltétlenül kell végtelen hosszúnak lennie: legyen frappáns, összeszedett, átlátható a szöveg. Kerüld a terjengősséget, légy lényegre törő! Kb. 3 - 4 bekezdés legyen ez a munka. A motivációs levél minden esetben tartalmazza azt, hogy miért Te vagy az, aki a legalkalmasabb a szakkollégiumi tagság elnyerésére. Mutasd be magad: írd le a tapasztalataidat, elképzeléseidet. A mondanivalódat támogasd meg tényekkel, korábbi tapasztalataiddal. Rajzolódjon ki egy (biztos) jövőkép a munkádból. Mutasd be elképzeléseidet, terveidet!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09" w:rsidRPr="00DA6A65" w:rsidRDefault="00DA6A65" w:rsidP="00245709">
    <w:pPr>
      <w:pStyle w:val="lfej"/>
      <w:tabs>
        <w:tab w:val="left" w:pos="660"/>
      </w:tabs>
      <w:contextualSpacing/>
      <w:jc w:val="center"/>
      <w:rPr>
        <w:rFonts w:asciiTheme="majorHAnsi" w:hAnsiTheme="majorHAnsi" w:cs="Estrangelo Edessa"/>
        <w:b/>
      </w:rPr>
    </w:pPr>
    <w:r w:rsidRPr="00DA6A65">
      <w:rPr>
        <w:rFonts w:asciiTheme="majorHAnsi" w:hAnsiTheme="majorHAnsi" w:cs="Estrangelo Edessa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91CAE" wp14:editId="6A4E118E">
              <wp:simplePos x="0" y="0"/>
              <wp:positionH relativeFrom="column">
                <wp:posOffset>-518794</wp:posOffset>
              </wp:positionH>
              <wp:positionV relativeFrom="paragraph">
                <wp:posOffset>-468630</wp:posOffset>
              </wp:positionV>
              <wp:extent cx="1508760" cy="145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45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A20" w:rsidRDefault="00C17911" w:rsidP="00326A20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9B42C7E" wp14:editId="701BC65F">
                                <wp:extent cx="1283970" cy="136080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pecs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3970" cy="1360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1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5pt;margin-top:-36.9pt;width:118.8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F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" filled="f" stroked="f">
              <v:textbox>
                <w:txbxContent>
                  <w:p w:rsidR="00326A20" w:rsidRDefault="00C17911" w:rsidP="00326A20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9B42C7E" wp14:editId="701BC65F">
                          <wp:extent cx="1283970" cy="136080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ecse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3970" cy="1360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1CA8" w:rsidRPr="00DA6A65">
      <w:rPr>
        <w:rFonts w:asciiTheme="majorHAnsi" w:hAnsiTheme="majorHAnsi" w:cs="Estrangelo Edessa"/>
        <w:b/>
        <w:noProof/>
      </w:rPr>
      <w:drawing>
        <wp:anchor distT="0" distB="0" distL="114300" distR="114300" simplePos="0" relativeHeight="251659264" behindDoc="0" locked="0" layoutInCell="1" allowOverlap="1" wp14:anchorId="488B1522" wp14:editId="1AB6A7A6">
          <wp:simplePos x="0" y="0"/>
          <wp:positionH relativeFrom="margin">
            <wp:posOffset>4864100</wp:posOffset>
          </wp:positionH>
          <wp:positionV relativeFrom="margin">
            <wp:posOffset>-1468120</wp:posOffset>
          </wp:positionV>
          <wp:extent cx="862965" cy="1122045"/>
          <wp:effectExtent l="19050" t="0" r="0" b="0"/>
          <wp:wrapSquare wrapText="bothSides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4C1" w:rsidRPr="00DA6A65">
      <w:rPr>
        <w:rFonts w:asciiTheme="majorHAnsi" w:hAnsiTheme="majorHAnsi" w:cs="Estrangelo Edessa"/>
        <w:b/>
      </w:rPr>
      <w:t>II. János Pál Katolikus Kollégium és Szakkollégium</w:t>
    </w:r>
  </w:p>
  <w:p w:rsidR="001244C1" w:rsidRPr="00DA6A65" w:rsidRDefault="00A173C0" w:rsidP="00245709">
    <w:pPr>
      <w:pStyle w:val="lfej"/>
      <w:contextualSpacing/>
      <w:jc w:val="center"/>
      <w:rPr>
        <w:rFonts w:asciiTheme="majorHAnsi" w:hAnsiTheme="majorHAnsi"/>
        <w:sz w:val="18"/>
        <w:szCs w:val="18"/>
      </w:rPr>
    </w:pPr>
    <w:r w:rsidRPr="00DA6A65">
      <w:rPr>
        <w:rFonts w:asciiTheme="majorHAnsi" w:hAnsiTheme="majorHAnsi"/>
        <w:b/>
        <w:bCs/>
        <w:sz w:val="18"/>
        <w:szCs w:val="18"/>
      </w:rPr>
      <w:t>Collegium Catholicum Universitatis de Johanne Paulo II nominatum</w:t>
    </w:r>
  </w:p>
  <w:p w:rsidR="00C6556B" w:rsidRPr="00DA6A65" w:rsidRDefault="00C6556B" w:rsidP="00245709">
    <w:pPr>
      <w:pStyle w:val="lfej"/>
      <w:contextualSpacing/>
      <w:jc w:val="center"/>
      <w:rPr>
        <w:rFonts w:asciiTheme="majorHAnsi" w:hAnsiTheme="majorHAnsi" w:cs="Estrangelo Edessa"/>
        <w:sz w:val="20"/>
        <w:szCs w:val="20"/>
      </w:rPr>
    </w:pPr>
  </w:p>
  <w:p w:rsidR="00245709" w:rsidRPr="00DA6A65" w:rsidRDefault="00166AC3" w:rsidP="00245709">
    <w:pPr>
      <w:pStyle w:val="lfej"/>
      <w:contextualSpacing/>
      <w:jc w:val="center"/>
      <w:rPr>
        <w:rFonts w:asciiTheme="majorHAnsi" w:hAnsiTheme="majorHAnsi" w:cs="Estrangelo Edessa"/>
        <w:sz w:val="22"/>
        <w:szCs w:val="22"/>
      </w:rPr>
    </w:pPr>
    <w:r w:rsidRPr="00DA6A65">
      <w:rPr>
        <w:rFonts w:asciiTheme="majorHAnsi" w:hAnsiTheme="majorHAnsi" w:cs="Estrangelo Edessa"/>
        <w:sz w:val="22"/>
        <w:szCs w:val="22"/>
      </w:rPr>
      <w:t xml:space="preserve">H-9700 Szombathely, </w:t>
    </w:r>
    <w:r w:rsidR="001244C1" w:rsidRPr="00DA6A65">
      <w:rPr>
        <w:rFonts w:asciiTheme="majorHAnsi" w:hAnsiTheme="majorHAnsi" w:cs="Estrangelo Edessa"/>
        <w:sz w:val="22"/>
        <w:szCs w:val="22"/>
      </w:rPr>
      <w:t xml:space="preserve">Hollán E. u. </w:t>
    </w:r>
    <w:r w:rsidR="001A4043" w:rsidRPr="00DA6A65">
      <w:rPr>
        <w:rFonts w:asciiTheme="majorHAnsi" w:hAnsiTheme="majorHAnsi" w:cs="Estrangelo Edessa"/>
        <w:sz w:val="22"/>
        <w:szCs w:val="22"/>
      </w:rPr>
      <w:t>10-12.</w:t>
    </w:r>
  </w:p>
  <w:p w:rsidR="00E743FC" w:rsidRPr="00DA6A65" w:rsidRDefault="00166AC3" w:rsidP="00E743FC">
    <w:pPr>
      <w:jc w:val="center"/>
      <w:rPr>
        <w:rFonts w:asciiTheme="majorHAnsi" w:hAnsiTheme="majorHAnsi" w:cs="Estrangelo Edessa"/>
      </w:rPr>
    </w:pPr>
    <w:r w:rsidRPr="00DA6A65">
      <w:rPr>
        <w:rFonts w:asciiTheme="majorHAnsi" w:hAnsiTheme="majorHAnsi" w:cs="Estrangelo Edessa"/>
      </w:rPr>
      <w:t>Tel.: 94/</w:t>
    </w:r>
    <w:r w:rsidR="001A4043" w:rsidRPr="00DA6A65">
      <w:rPr>
        <w:rFonts w:asciiTheme="majorHAnsi" w:hAnsiTheme="majorHAnsi" w:cs="Estrangelo Edessa"/>
      </w:rPr>
      <w:t>318-112</w:t>
    </w:r>
    <w:r w:rsidRPr="00DA6A65">
      <w:rPr>
        <w:rFonts w:asciiTheme="majorHAnsi" w:hAnsiTheme="majorHAnsi" w:cs="Estrangelo Edessa"/>
      </w:rPr>
      <w:t>, Fax: 94/504-478</w:t>
    </w:r>
  </w:p>
  <w:p w:rsidR="00E743FC" w:rsidRPr="00DA6A65" w:rsidRDefault="00832373" w:rsidP="00C6556B">
    <w:pPr>
      <w:jc w:val="center"/>
      <w:rPr>
        <w:rFonts w:asciiTheme="majorHAnsi" w:hAnsiTheme="majorHAnsi" w:cs="Estrangelo Edessa"/>
      </w:rPr>
    </w:pPr>
    <w:hyperlink r:id="rId3" w:history="1">
      <w:r w:rsidR="003F1CA8" w:rsidRPr="00DA6A65">
        <w:rPr>
          <w:rStyle w:val="Hiperhivatkozs"/>
          <w:rFonts w:asciiTheme="majorHAnsi" w:hAnsiTheme="majorHAnsi" w:cs="Estrangelo Edessa"/>
        </w:rPr>
        <w:t>szakkollegium@martinus.hu</w:t>
      </w:r>
    </w:hyperlink>
  </w:p>
  <w:p w:rsidR="003F1CA8" w:rsidRPr="00DA6A65" w:rsidRDefault="00832373" w:rsidP="003F1CA8">
    <w:pPr>
      <w:jc w:val="center"/>
      <w:rPr>
        <w:rFonts w:asciiTheme="majorHAnsi" w:hAnsiTheme="majorHAnsi"/>
        <w:sz w:val="26"/>
        <w:szCs w:val="26"/>
      </w:rPr>
    </w:pPr>
    <w:hyperlink r:id="rId4" w:history="1">
      <w:r w:rsidR="003F1CA8" w:rsidRPr="00DA6A65">
        <w:rPr>
          <w:rStyle w:val="Hiperhivatkozs"/>
          <w:rFonts w:asciiTheme="majorHAnsi" w:hAnsiTheme="majorHAnsi" w:cs="Estrangelo Edessa"/>
        </w:rPr>
        <w:t>www.szakkollegium.martinus.hu</w:t>
      </w:r>
    </w:hyperlink>
  </w:p>
  <w:p w:rsidR="00E743FC" w:rsidRPr="00E743FC" w:rsidRDefault="00832373" w:rsidP="00C6556B">
    <w:pPr>
      <w:pBdr>
        <w:bottom w:val="single" w:sz="4" w:space="1" w:color="auto"/>
      </w:pBdr>
      <w:contextualSpacing/>
      <w:jc w:val="center"/>
      <w:rPr>
        <w:rFonts w:ascii="Garamond" w:hAnsi="Garamond" w:cs="Andalus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366F4"/>
    <w:multiLevelType w:val="hybridMultilevel"/>
    <w:tmpl w:val="FACAD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51D8"/>
    <w:multiLevelType w:val="hybridMultilevel"/>
    <w:tmpl w:val="272631A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B93060"/>
    <w:multiLevelType w:val="multilevel"/>
    <w:tmpl w:val="12A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07FD9"/>
    <w:multiLevelType w:val="hybridMultilevel"/>
    <w:tmpl w:val="186C2FA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701573"/>
    <w:multiLevelType w:val="multilevel"/>
    <w:tmpl w:val="5E568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lu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2C022F7"/>
    <w:multiLevelType w:val="multilevel"/>
    <w:tmpl w:val="461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6A70"/>
    <w:multiLevelType w:val="hybridMultilevel"/>
    <w:tmpl w:val="F2E276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133DF"/>
    <w:multiLevelType w:val="multilevel"/>
    <w:tmpl w:val="74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F"/>
    <w:rsid w:val="00003029"/>
    <w:rsid w:val="00061D55"/>
    <w:rsid w:val="000A2575"/>
    <w:rsid w:val="000E00C3"/>
    <w:rsid w:val="00121051"/>
    <w:rsid w:val="001244C1"/>
    <w:rsid w:val="001650FA"/>
    <w:rsid w:val="00166AC3"/>
    <w:rsid w:val="00171557"/>
    <w:rsid w:val="001A4043"/>
    <w:rsid w:val="00245DE1"/>
    <w:rsid w:val="002704CA"/>
    <w:rsid w:val="002801F1"/>
    <w:rsid w:val="002936DB"/>
    <w:rsid w:val="002B32F7"/>
    <w:rsid w:val="002D05BD"/>
    <w:rsid w:val="002D0D9F"/>
    <w:rsid w:val="002D79EB"/>
    <w:rsid w:val="002D7E6D"/>
    <w:rsid w:val="00326993"/>
    <w:rsid w:val="00360391"/>
    <w:rsid w:val="00361F9A"/>
    <w:rsid w:val="00387E67"/>
    <w:rsid w:val="00392FD0"/>
    <w:rsid w:val="003A5462"/>
    <w:rsid w:val="003E16C8"/>
    <w:rsid w:val="003F1CA8"/>
    <w:rsid w:val="003F2EAF"/>
    <w:rsid w:val="003F3BEA"/>
    <w:rsid w:val="003F4FB6"/>
    <w:rsid w:val="004218C9"/>
    <w:rsid w:val="00425F50"/>
    <w:rsid w:val="0043566A"/>
    <w:rsid w:val="00453D05"/>
    <w:rsid w:val="004601EC"/>
    <w:rsid w:val="00461BF2"/>
    <w:rsid w:val="00467C9C"/>
    <w:rsid w:val="004A5174"/>
    <w:rsid w:val="004E071E"/>
    <w:rsid w:val="004F7C56"/>
    <w:rsid w:val="00544963"/>
    <w:rsid w:val="005B2B06"/>
    <w:rsid w:val="005D391E"/>
    <w:rsid w:val="00643034"/>
    <w:rsid w:val="00672C83"/>
    <w:rsid w:val="006D455D"/>
    <w:rsid w:val="006D76B4"/>
    <w:rsid w:val="006E5A9F"/>
    <w:rsid w:val="00727285"/>
    <w:rsid w:val="00727934"/>
    <w:rsid w:val="0075621A"/>
    <w:rsid w:val="007A34AB"/>
    <w:rsid w:val="007C1BF7"/>
    <w:rsid w:val="007E55BA"/>
    <w:rsid w:val="007E7E4D"/>
    <w:rsid w:val="0081198B"/>
    <w:rsid w:val="00832373"/>
    <w:rsid w:val="008475B2"/>
    <w:rsid w:val="008721EC"/>
    <w:rsid w:val="008932A6"/>
    <w:rsid w:val="0089531E"/>
    <w:rsid w:val="008C6F53"/>
    <w:rsid w:val="0091249E"/>
    <w:rsid w:val="0091595B"/>
    <w:rsid w:val="0095394F"/>
    <w:rsid w:val="009714D8"/>
    <w:rsid w:val="009C22D6"/>
    <w:rsid w:val="009D465C"/>
    <w:rsid w:val="009F2EA1"/>
    <w:rsid w:val="00A173C0"/>
    <w:rsid w:val="00A76F9F"/>
    <w:rsid w:val="00A83812"/>
    <w:rsid w:val="00A96894"/>
    <w:rsid w:val="00AB79F8"/>
    <w:rsid w:val="00AC6FEF"/>
    <w:rsid w:val="00B14189"/>
    <w:rsid w:val="00B2368D"/>
    <w:rsid w:val="00B32FEE"/>
    <w:rsid w:val="00B67E62"/>
    <w:rsid w:val="00B85FD1"/>
    <w:rsid w:val="00B90B94"/>
    <w:rsid w:val="00BA72D3"/>
    <w:rsid w:val="00BC5BE9"/>
    <w:rsid w:val="00C17911"/>
    <w:rsid w:val="00C45933"/>
    <w:rsid w:val="00C46408"/>
    <w:rsid w:val="00C50C09"/>
    <w:rsid w:val="00C6556B"/>
    <w:rsid w:val="00C65758"/>
    <w:rsid w:val="00C66F39"/>
    <w:rsid w:val="00C750F4"/>
    <w:rsid w:val="00CA6A3B"/>
    <w:rsid w:val="00CD6802"/>
    <w:rsid w:val="00D0200C"/>
    <w:rsid w:val="00D75DBB"/>
    <w:rsid w:val="00D77F67"/>
    <w:rsid w:val="00DA6A65"/>
    <w:rsid w:val="00DB05E8"/>
    <w:rsid w:val="00DC36CB"/>
    <w:rsid w:val="00DC42F4"/>
    <w:rsid w:val="00DF41CA"/>
    <w:rsid w:val="00E0069B"/>
    <w:rsid w:val="00E67BF1"/>
    <w:rsid w:val="00E96D75"/>
    <w:rsid w:val="00E977F1"/>
    <w:rsid w:val="00EC1CC5"/>
    <w:rsid w:val="00EC2DB7"/>
    <w:rsid w:val="00EE18CC"/>
    <w:rsid w:val="00EF4BA6"/>
    <w:rsid w:val="00EF616F"/>
    <w:rsid w:val="00F11FF5"/>
    <w:rsid w:val="00F24DC8"/>
    <w:rsid w:val="00F408D9"/>
    <w:rsid w:val="00F755A0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77DC"/>
  <w15:docId w15:val="{DAB472DD-4186-4689-B666-42B7249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21" w:hanging="10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94F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453D05"/>
    <w:pPr>
      <w:keepNext/>
      <w:keepLines/>
      <w:jc w:val="center"/>
      <w:outlineLvl w:val="0"/>
    </w:pPr>
    <w:rPr>
      <w:smallCaps/>
      <w:color w:val="000000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D05"/>
    <w:pPr>
      <w:keepNext/>
      <w:keepLines/>
      <w:jc w:val="center"/>
      <w:outlineLvl w:val="1"/>
    </w:pPr>
    <w:rPr>
      <w:b/>
      <w:bCs/>
      <w:color w:val="0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3D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D05"/>
    <w:pPr>
      <w:ind w:left="720"/>
      <w:contextualSpacing/>
    </w:pPr>
    <w:rPr>
      <w:lang w:eastAsia="hu-HU"/>
    </w:rPr>
  </w:style>
  <w:style w:type="paragraph" w:customStyle="1" w:styleId="ffejezet">
    <w:name w:val="fèfejezet"/>
    <w:basedOn w:val="Norml"/>
    <w:link w:val="ffejezetChar"/>
    <w:qFormat/>
    <w:rsid w:val="00453D05"/>
    <w:pPr>
      <w:spacing w:line="360" w:lineRule="auto"/>
      <w:jc w:val="center"/>
    </w:pPr>
    <w:rPr>
      <w:b/>
      <w:lang w:val="it-IT" w:eastAsia="hu-HU"/>
    </w:rPr>
  </w:style>
  <w:style w:type="character" w:customStyle="1" w:styleId="ffejezetChar">
    <w:name w:val="fèfejezet Char"/>
    <w:basedOn w:val="Bekezdsalapbettpusa"/>
    <w:link w:val="ffejezet"/>
    <w:rsid w:val="00453D05"/>
    <w:rPr>
      <w:rFonts w:ascii="Times New Roman" w:eastAsia="Times New Roman" w:hAnsi="Times New Roman" w:cs="Times New Roman"/>
      <w:b/>
      <w:sz w:val="24"/>
      <w:szCs w:val="24"/>
      <w:lang w:val="it-IT" w:eastAsia="hu-HU"/>
    </w:rPr>
  </w:style>
  <w:style w:type="paragraph" w:customStyle="1" w:styleId="Stlus1">
    <w:name w:val="Stílus1"/>
    <w:basedOn w:val="ffejezet"/>
    <w:link w:val="Stlus1Char"/>
    <w:qFormat/>
    <w:rsid w:val="00453D05"/>
    <w:rPr>
      <w:sz w:val="28"/>
    </w:rPr>
  </w:style>
  <w:style w:type="character" w:customStyle="1" w:styleId="Stlus1Char">
    <w:name w:val="Stílus1 Char"/>
    <w:basedOn w:val="ffejezetChar"/>
    <w:link w:val="Stlus1"/>
    <w:rsid w:val="00453D05"/>
    <w:rPr>
      <w:rFonts w:ascii="Times New Roman" w:eastAsia="Times New Roman" w:hAnsi="Times New Roman" w:cs="Times New Roman"/>
      <w:b/>
      <w:sz w:val="28"/>
      <w:szCs w:val="24"/>
      <w:lang w:val="it-IT" w:eastAsia="hu-HU"/>
    </w:rPr>
  </w:style>
  <w:style w:type="paragraph" w:customStyle="1" w:styleId="alfejezet1">
    <w:name w:val="alfejezet1"/>
    <w:basedOn w:val="Norml"/>
    <w:link w:val="alfejezet1Char"/>
    <w:qFormat/>
    <w:rsid w:val="00453D05"/>
    <w:pPr>
      <w:spacing w:line="360" w:lineRule="auto"/>
      <w:ind w:firstLine="400"/>
      <w:jc w:val="center"/>
    </w:pPr>
    <w:rPr>
      <w:i/>
      <w:sz w:val="26"/>
      <w:szCs w:val="26"/>
      <w:lang w:val="it-IT" w:eastAsia="hu-HU"/>
    </w:rPr>
  </w:style>
  <w:style w:type="character" w:customStyle="1" w:styleId="alfejezet1Char">
    <w:name w:val="alfejezet1 Char"/>
    <w:basedOn w:val="Bekezdsalapbettpusa"/>
    <w:link w:val="alfejezet1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2">
    <w:name w:val="Stílus2"/>
    <w:basedOn w:val="Norml"/>
    <w:next w:val="Stlus1"/>
    <w:link w:val="Stlus2Char"/>
    <w:qFormat/>
    <w:rsid w:val="00453D05"/>
    <w:pPr>
      <w:numPr>
        <w:ilvl w:val="1"/>
        <w:numId w:val="3"/>
      </w:numPr>
    </w:pPr>
    <w:rPr>
      <w:lang w:val="it-IT" w:eastAsia="hu-HU"/>
    </w:rPr>
  </w:style>
  <w:style w:type="character" w:customStyle="1" w:styleId="Stlus2Char">
    <w:name w:val="Stílus2 Char"/>
    <w:basedOn w:val="Bekezdsalapbettpusa"/>
    <w:link w:val="Stlus2"/>
    <w:rsid w:val="00453D05"/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paragraph" w:customStyle="1" w:styleId="Stlus3">
    <w:name w:val="Stílus3"/>
    <w:basedOn w:val="alfejezet1"/>
    <w:next w:val="alfejezet1"/>
    <w:link w:val="Stlus3Char"/>
    <w:uiPriority w:val="99"/>
    <w:qFormat/>
    <w:rsid w:val="00453D05"/>
  </w:style>
  <w:style w:type="character" w:customStyle="1" w:styleId="Stlus3Char">
    <w:name w:val="Stílus3 Char"/>
    <w:basedOn w:val="alfejezet1Char"/>
    <w:link w:val="Stlus3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alfejezet2">
    <w:name w:val="alfejezet2"/>
    <w:basedOn w:val="alfejezet1"/>
    <w:link w:val="alfejezet2Char"/>
    <w:uiPriority w:val="99"/>
    <w:qFormat/>
    <w:rsid w:val="00453D05"/>
  </w:style>
  <w:style w:type="character" w:customStyle="1" w:styleId="alfejezet2Char">
    <w:name w:val="alfejezet2 Char"/>
    <w:basedOn w:val="alfejezet1Char"/>
    <w:link w:val="alfejezet2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4">
    <w:name w:val="Stílus4"/>
    <w:basedOn w:val="alfejezet2"/>
    <w:link w:val="Stlus4Char"/>
    <w:uiPriority w:val="99"/>
    <w:qFormat/>
    <w:rsid w:val="00453D05"/>
  </w:style>
  <w:style w:type="character" w:customStyle="1" w:styleId="Stlus4Char">
    <w:name w:val="Stílus4 Char"/>
    <w:basedOn w:val="alfejezet2Char"/>
    <w:link w:val="Stlus4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5">
    <w:name w:val="Stílus5"/>
    <w:basedOn w:val="alfejezet2"/>
    <w:next w:val="alfejezet2"/>
    <w:link w:val="Stlus5Char"/>
    <w:qFormat/>
    <w:rsid w:val="00453D05"/>
    <w:pPr>
      <w:ind w:firstLine="0"/>
      <w:contextualSpacing/>
    </w:pPr>
  </w:style>
  <w:style w:type="character" w:customStyle="1" w:styleId="Stlus5Char">
    <w:name w:val="Stílus5 Char"/>
    <w:basedOn w:val="alfejezet2Char"/>
    <w:link w:val="Stlus5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6">
    <w:name w:val="Stílus6"/>
    <w:basedOn w:val="Szvegtrzs"/>
    <w:next w:val="Norml"/>
    <w:link w:val="Stlus6Char"/>
    <w:qFormat/>
    <w:rsid w:val="00453D05"/>
    <w:pPr>
      <w:autoSpaceDE w:val="0"/>
      <w:autoSpaceDN w:val="0"/>
      <w:spacing w:after="0"/>
    </w:pPr>
    <w:rPr>
      <w:rFonts w:eastAsia="SimSun"/>
      <w:i/>
      <w:sz w:val="20"/>
      <w:szCs w:val="20"/>
      <w:lang w:val="it-IT" w:eastAsia="it-IT"/>
    </w:rPr>
  </w:style>
  <w:style w:type="paragraph" w:styleId="Szvegtrzs">
    <w:name w:val="Body Text"/>
    <w:basedOn w:val="Norml"/>
    <w:link w:val="SzvegtrzsChar"/>
    <w:unhideWhenUsed/>
    <w:rsid w:val="00727934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7934"/>
    <w:rPr>
      <w:rFonts w:ascii="Times New Roman" w:hAnsi="Times New Roman"/>
      <w:sz w:val="24"/>
      <w:szCs w:val="24"/>
      <w:lang w:eastAsia="hu-HU"/>
    </w:rPr>
  </w:style>
  <w:style w:type="character" w:customStyle="1" w:styleId="Stlus6Char">
    <w:name w:val="Stílus6 Char"/>
    <w:basedOn w:val="SzvegtrzsChar"/>
    <w:link w:val="Stlus6"/>
    <w:rsid w:val="00453D05"/>
    <w:rPr>
      <w:rFonts w:ascii="Times New Roman" w:eastAsia="SimSun" w:hAnsi="Times New Roman" w:cs="Times New Roman"/>
      <w:i/>
      <w:sz w:val="20"/>
      <w:szCs w:val="20"/>
      <w:lang w:val="it-IT" w:eastAsia="it-IT"/>
    </w:rPr>
  </w:style>
  <w:style w:type="character" w:customStyle="1" w:styleId="Cmsor1Char">
    <w:name w:val="Címsor 1 Char"/>
    <w:basedOn w:val="Bekezdsalapbettpusa"/>
    <w:link w:val="Cmsor1"/>
    <w:uiPriority w:val="99"/>
    <w:rsid w:val="00453D05"/>
    <w:rPr>
      <w:rFonts w:ascii="Times New Roman" w:eastAsia="Times New Roman" w:hAnsi="Times New Roman" w:cs="Times New Roman"/>
      <w:smallCaps/>
      <w:color w:val="000000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53D05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53D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53D05"/>
    <w:pPr>
      <w:spacing w:before="360"/>
    </w:pPr>
    <w:rPr>
      <w:bCs/>
      <w:caps/>
      <w:lang w:val="it-IT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53D05"/>
    <w:pPr>
      <w:spacing w:before="240"/>
      <w:ind w:left="216"/>
    </w:pPr>
    <w:rPr>
      <w:bCs/>
      <w:sz w:val="26"/>
      <w:szCs w:val="26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53D05"/>
    <w:pPr>
      <w:ind w:left="240"/>
    </w:pPr>
    <w:rPr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453D05"/>
    <w:rPr>
      <w:rFonts w:ascii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3D05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244C1"/>
    <w:pPr>
      <w:tabs>
        <w:tab w:val="center" w:pos="4536"/>
        <w:tab w:val="right" w:pos="9072"/>
      </w:tabs>
      <w:ind w:left="1021" w:hanging="1021"/>
      <w:jc w:val="both"/>
    </w:pPr>
    <w:rPr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44C1"/>
    <w:rPr>
      <w:rFonts w:ascii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244C1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4C1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4C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4C1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244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531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9531E"/>
    <w:rPr>
      <w:b/>
      <w:bCs/>
    </w:rPr>
  </w:style>
  <w:style w:type="paragraph" w:customStyle="1" w:styleId="Szvegtrzs21">
    <w:name w:val="Szövegtörzs 21"/>
    <w:basedOn w:val="Norml"/>
    <w:rsid w:val="0095394F"/>
    <w:pPr>
      <w:tabs>
        <w:tab w:val="left" w:pos="1985"/>
      </w:tabs>
      <w:spacing w:after="120"/>
    </w:pPr>
    <w:rPr>
      <w:sz w:val="26"/>
      <w:szCs w:val="20"/>
      <w:lang w:val="de-DE"/>
    </w:rPr>
  </w:style>
  <w:style w:type="paragraph" w:customStyle="1" w:styleId="Szvegtrzs31">
    <w:name w:val="Szövegtörzs 31"/>
    <w:basedOn w:val="Norml"/>
    <w:rsid w:val="0095394F"/>
    <w:pPr>
      <w:tabs>
        <w:tab w:val="left" w:pos="3686"/>
        <w:tab w:val="left" w:pos="6804"/>
      </w:tabs>
      <w:spacing w:line="360" w:lineRule="auto"/>
      <w:jc w:val="both"/>
    </w:pPr>
    <w:rPr>
      <w:rFonts w:ascii="Arial" w:hAnsi="Arial"/>
      <w:b/>
      <w:bCs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5394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E1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8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18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8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97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716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ollegium@martinu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akkollegium@martinu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szakkollegium.martinus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_atya\Desktop\Szakkoll_lev_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F069-21E7-4211-988B-5645A615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Szakkoll_lev_2</Template>
  <TotalTime>30</TotalTime>
  <Pages>3</Pages>
  <Words>523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Norbert_atya</dc:creator>
  <cp:lastModifiedBy>Gaspari Gábor</cp:lastModifiedBy>
  <cp:revision>5</cp:revision>
  <cp:lastPrinted>2012-08-01T05:52:00Z</cp:lastPrinted>
  <dcterms:created xsi:type="dcterms:W3CDTF">2020-07-08T08:59:00Z</dcterms:created>
  <dcterms:modified xsi:type="dcterms:W3CDTF">2022-06-22T12:01:00Z</dcterms:modified>
</cp:coreProperties>
</file>